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8CC7" w14:textId="77777777" w:rsidR="00DB0957" w:rsidRPr="00DB0957" w:rsidRDefault="00DB0957" w:rsidP="00DB095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Theme="minorHAnsi" w:hAnsiTheme="minorHAnsi" w:cs="Segoe UI"/>
          <w:b/>
          <w:sz w:val="32"/>
          <w:szCs w:val="32"/>
        </w:rPr>
      </w:pPr>
      <w:r w:rsidRPr="00DB0957">
        <w:rPr>
          <w:rStyle w:val="normaltextrun"/>
          <w:rFonts w:asciiTheme="minorHAnsi" w:hAnsiTheme="minorHAnsi"/>
          <w:b/>
          <w:sz w:val="32"/>
          <w:szCs w:val="32"/>
        </w:rPr>
        <w:t>ANNO SCOLASTICO 2021/22</w:t>
      </w:r>
    </w:p>
    <w:p w14:paraId="1D5394E5" w14:textId="77777777" w:rsidR="005A7671" w:rsidRPr="00DB0957" w:rsidRDefault="00B2475D" w:rsidP="00CB03A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Style w:val="normaltextrun"/>
          <w:rFonts w:asciiTheme="minorHAnsi" w:hAnsiTheme="minorHAnsi"/>
          <w:b/>
          <w:sz w:val="32"/>
          <w:szCs w:val="32"/>
        </w:rPr>
      </w:pPr>
      <w:r w:rsidRPr="00DB0957">
        <w:rPr>
          <w:rStyle w:val="normaltextrun"/>
          <w:rFonts w:asciiTheme="minorHAnsi" w:hAnsiTheme="minorHAnsi"/>
          <w:b/>
          <w:sz w:val="32"/>
          <w:szCs w:val="32"/>
        </w:rPr>
        <w:t xml:space="preserve">Relazione finale </w:t>
      </w:r>
    </w:p>
    <w:p w14:paraId="4EFDDD7D" w14:textId="33F3041E" w:rsidR="00B2475D" w:rsidRPr="00DB0957" w:rsidRDefault="00DB0957" w:rsidP="00DB095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Theme="minorHAnsi" w:hAnsiTheme="minorHAnsi"/>
          <w:b/>
          <w:sz w:val="32"/>
          <w:szCs w:val="32"/>
        </w:rPr>
      </w:pPr>
      <w:r w:rsidRPr="00DB0957">
        <w:rPr>
          <w:rStyle w:val="normaltextrun"/>
          <w:rFonts w:asciiTheme="minorHAnsi" w:hAnsiTheme="minorHAnsi"/>
          <w:b/>
          <w:sz w:val="32"/>
          <w:szCs w:val="32"/>
        </w:rPr>
        <w:t>d</w:t>
      </w:r>
      <w:r w:rsidR="005A7671" w:rsidRPr="00DB0957">
        <w:rPr>
          <w:rStyle w:val="normaltextrun"/>
          <w:rFonts w:asciiTheme="minorHAnsi" w:hAnsiTheme="minorHAnsi"/>
          <w:b/>
          <w:sz w:val="32"/>
          <w:szCs w:val="32"/>
        </w:rPr>
        <w:t xml:space="preserve">el </w:t>
      </w:r>
      <w:r w:rsidR="00B2475D" w:rsidRPr="00DB0957">
        <w:rPr>
          <w:rStyle w:val="normaltextrun"/>
          <w:rFonts w:asciiTheme="minorHAnsi" w:hAnsiTheme="minorHAnsi"/>
          <w:b/>
          <w:sz w:val="32"/>
          <w:szCs w:val="32"/>
        </w:rPr>
        <w:t>docent</w:t>
      </w:r>
      <w:r w:rsidRPr="00DB0957">
        <w:rPr>
          <w:rStyle w:val="normaltextrun"/>
          <w:rFonts w:asciiTheme="minorHAnsi" w:hAnsiTheme="minorHAnsi"/>
          <w:b/>
          <w:sz w:val="32"/>
          <w:szCs w:val="32"/>
        </w:rPr>
        <w:t>e</w:t>
      </w:r>
      <w:r w:rsidR="007455E3">
        <w:rPr>
          <w:rStyle w:val="normaltextrun"/>
          <w:rFonts w:asciiTheme="minorHAnsi" w:hAnsiTheme="minorHAnsi"/>
          <w:b/>
          <w:sz w:val="32"/>
          <w:szCs w:val="32"/>
        </w:rPr>
        <w:t>:</w:t>
      </w:r>
      <w:r w:rsidRPr="00DB0957">
        <w:rPr>
          <w:rStyle w:val="normaltextrun"/>
          <w:rFonts w:asciiTheme="minorHAnsi" w:hAnsiTheme="minorHAnsi"/>
          <w:b/>
          <w:sz w:val="32"/>
          <w:szCs w:val="32"/>
        </w:rPr>
        <w:t>________________</w:t>
      </w:r>
      <w:r>
        <w:rPr>
          <w:rStyle w:val="normaltextrun"/>
          <w:rFonts w:asciiTheme="minorHAnsi" w:hAnsiTheme="minorHAnsi"/>
          <w:b/>
          <w:sz w:val="32"/>
          <w:szCs w:val="32"/>
        </w:rPr>
        <w:t>___________________________</w:t>
      </w:r>
    </w:p>
    <w:p w14:paraId="4B36A27A" w14:textId="77777777" w:rsidR="007455E3" w:rsidRDefault="00DB0957" w:rsidP="007455E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Theme="minorHAnsi" w:hAnsiTheme="minorHAnsi"/>
          <w:b/>
          <w:sz w:val="32"/>
          <w:szCs w:val="32"/>
        </w:rPr>
      </w:pPr>
      <w:r>
        <w:rPr>
          <w:rStyle w:val="normaltextrun"/>
          <w:rFonts w:asciiTheme="minorHAnsi" w:hAnsiTheme="minorHAnsi"/>
          <w:b/>
          <w:sz w:val="32"/>
          <w:szCs w:val="32"/>
        </w:rPr>
        <w:t>i</w:t>
      </w:r>
      <w:r w:rsidRPr="00DB0957">
        <w:rPr>
          <w:rStyle w:val="normaltextrun"/>
          <w:rFonts w:asciiTheme="minorHAnsi" w:hAnsiTheme="minorHAnsi"/>
          <w:b/>
          <w:sz w:val="32"/>
          <w:szCs w:val="32"/>
        </w:rPr>
        <w:t>stituto:</w:t>
      </w:r>
      <w:r>
        <w:rPr>
          <w:rStyle w:val="normaltextrun"/>
          <w:rFonts w:asciiTheme="minorHAnsi" w:hAnsiTheme="minorHAnsi"/>
          <w:b/>
          <w:sz w:val="32"/>
          <w:szCs w:val="32"/>
        </w:rPr>
        <w:t xml:space="preserve">  </w:t>
      </w:r>
      <w:r>
        <w:rPr>
          <w:rStyle w:val="normaltextrun"/>
          <w:rFonts w:asciiTheme="minorHAnsi" w:hAnsiTheme="minorHAnsi" w:cstheme="minorHAnsi"/>
          <w:b/>
          <w:sz w:val="32"/>
          <w:szCs w:val="32"/>
        </w:rPr>
        <w:t xml:space="preserve">□ </w:t>
      </w:r>
      <w:r>
        <w:rPr>
          <w:rStyle w:val="normaltextrun"/>
          <w:rFonts w:asciiTheme="minorHAnsi" w:hAnsiTheme="minorHAnsi"/>
          <w:b/>
          <w:sz w:val="32"/>
          <w:szCs w:val="32"/>
        </w:rPr>
        <w:t>Liceo</w:t>
      </w:r>
      <w:r>
        <w:rPr>
          <w:rStyle w:val="normaltextrun"/>
          <w:rFonts w:asciiTheme="minorHAnsi" w:hAnsiTheme="minorHAnsi"/>
          <w:b/>
          <w:sz w:val="32"/>
          <w:szCs w:val="32"/>
        </w:rPr>
        <w:tab/>
      </w:r>
      <w:r>
        <w:rPr>
          <w:rStyle w:val="normaltextrun"/>
          <w:rFonts w:asciiTheme="minorHAnsi" w:hAnsiTheme="minorHAnsi" w:cstheme="minorHAnsi"/>
          <w:b/>
          <w:sz w:val="32"/>
          <w:szCs w:val="32"/>
        </w:rPr>
        <w:t xml:space="preserve">□ </w:t>
      </w:r>
      <w:r>
        <w:rPr>
          <w:rStyle w:val="normaltextrun"/>
          <w:rFonts w:asciiTheme="minorHAnsi" w:hAnsiTheme="minorHAnsi"/>
          <w:b/>
          <w:sz w:val="32"/>
          <w:szCs w:val="32"/>
        </w:rPr>
        <w:t xml:space="preserve">Istituto Tecnico                </w:t>
      </w:r>
      <w:r>
        <w:rPr>
          <w:rStyle w:val="normaltextrun"/>
          <w:rFonts w:asciiTheme="minorHAnsi" w:hAnsiTheme="minorHAnsi" w:cstheme="minorHAnsi"/>
          <w:b/>
          <w:sz w:val="32"/>
          <w:szCs w:val="32"/>
        </w:rPr>
        <w:t>□</w:t>
      </w:r>
      <w:r>
        <w:rPr>
          <w:rStyle w:val="normaltextrun"/>
          <w:rFonts w:asciiTheme="minorHAnsi" w:hAnsiTheme="minorHAnsi"/>
          <w:b/>
          <w:sz w:val="32"/>
          <w:szCs w:val="32"/>
        </w:rPr>
        <w:t xml:space="preserve">  Istituto Prof.le</w:t>
      </w:r>
      <w:r w:rsidR="007455E3" w:rsidRPr="007455E3">
        <w:rPr>
          <w:rStyle w:val="normaltextrun"/>
          <w:rFonts w:asciiTheme="minorHAnsi" w:hAnsiTheme="minorHAnsi"/>
          <w:b/>
          <w:sz w:val="32"/>
          <w:szCs w:val="32"/>
        </w:rPr>
        <w:t xml:space="preserve"> </w:t>
      </w:r>
    </w:p>
    <w:p w14:paraId="2C5F9FAD" w14:textId="0A03F1BF" w:rsidR="00DB0957" w:rsidRPr="007455E3" w:rsidRDefault="007455E3" w:rsidP="00DB0957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Theme="minorHAnsi" w:hAnsiTheme="minorHAnsi"/>
          <w:b/>
          <w:sz w:val="32"/>
          <w:szCs w:val="32"/>
        </w:rPr>
      </w:pPr>
      <w:r>
        <w:rPr>
          <w:rStyle w:val="normaltextrun"/>
          <w:rFonts w:asciiTheme="minorHAnsi" w:hAnsiTheme="minorHAnsi"/>
          <w:b/>
          <w:sz w:val="32"/>
          <w:szCs w:val="32"/>
        </w:rPr>
        <w:t>c</w:t>
      </w:r>
      <w:r w:rsidRPr="00DB0957">
        <w:rPr>
          <w:rStyle w:val="normaltextrun"/>
          <w:rFonts w:asciiTheme="minorHAnsi" w:hAnsiTheme="minorHAnsi"/>
          <w:b/>
          <w:sz w:val="32"/>
          <w:szCs w:val="32"/>
        </w:rPr>
        <w:t>lassi</w:t>
      </w:r>
      <w:r>
        <w:rPr>
          <w:rStyle w:val="normaltextrun"/>
          <w:rFonts w:asciiTheme="minorHAnsi" w:hAnsiTheme="minorHAnsi"/>
          <w:b/>
          <w:sz w:val="32"/>
          <w:szCs w:val="32"/>
        </w:rPr>
        <w:t xml:space="preserve"> di assegnazione</w:t>
      </w:r>
      <w:r w:rsidRPr="00DB0957">
        <w:rPr>
          <w:rStyle w:val="normaltextrun"/>
          <w:rFonts w:asciiTheme="minorHAnsi" w:hAnsiTheme="minorHAnsi"/>
          <w:b/>
          <w:sz w:val="32"/>
          <w:szCs w:val="32"/>
        </w:rPr>
        <w:t>:________</w:t>
      </w:r>
      <w:r>
        <w:rPr>
          <w:rStyle w:val="normaltextrun"/>
          <w:rFonts w:asciiTheme="minorHAnsi" w:hAnsiTheme="minorHAnsi"/>
          <w:b/>
          <w:sz w:val="32"/>
          <w:szCs w:val="32"/>
        </w:rPr>
        <w:t>_____________________________</w:t>
      </w:r>
    </w:p>
    <w:p w14:paraId="76DF25C6" w14:textId="204E8DC8" w:rsidR="00537B85" w:rsidRPr="00852ABD" w:rsidRDefault="00B2475D" w:rsidP="002761A3">
      <w:pPr>
        <w:pStyle w:val="Predefinito"/>
        <w:jc w:val="both"/>
        <w:rPr>
          <w:rFonts w:asciiTheme="minorHAnsi" w:hAnsiTheme="minorHAnsi"/>
          <w:i/>
          <w:iCs/>
        </w:rPr>
      </w:pPr>
      <w:r w:rsidRPr="00852ABD">
        <w:rPr>
          <w:rFonts w:asciiTheme="minorHAnsi" w:hAnsiTheme="minorHAnsi"/>
          <w:i/>
          <w:iCs/>
        </w:rPr>
        <w:t xml:space="preserve">Il modello di relazione finale è stato rivisto </w:t>
      </w:r>
      <w:r w:rsidR="00537B85" w:rsidRPr="00852ABD">
        <w:rPr>
          <w:rFonts w:asciiTheme="minorHAnsi" w:hAnsiTheme="minorHAnsi"/>
          <w:i/>
          <w:iCs/>
        </w:rPr>
        <w:t>per rispondere meglio alle istanze emerse nel nuovo PTOF 22-25.</w:t>
      </w:r>
    </w:p>
    <w:p w14:paraId="52616131" w14:textId="7C046583" w:rsidR="00395C97" w:rsidRPr="00852ABD" w:rsidRDefault="00537B85" w:rsidP="002761A3">
      <w:pPr>
        <w:pStyle w:val="Predefinito"/>
        <w:jc w:val="both"/>
        <w:rPr>
          <w:rFonts w:asciiTheme="minorHAnsi" w:hAnsiTheme="minorHAnsi"/>
          <w:i/>
          <w:iCs/>
        </w:rPr>
      </w:pPr>
      <w:r w:rsidRPr="00852ABD">
        <w:rPr>
          <w:rFonts w:asciiTheme="minorHAnsi" w:hAnsiTheme="minorHAnsi"/>
          <w:i/>
          <w:iCs/>
        </w:rPr>
        <w:t xml:space="preserve">Ci troviamo </w:t>
      </w:r>
      <w:r w:rsidR="009E78A7" w:rsidRPr="00852ABD">
        <w:rPr>
          <w:rFonts w:asciiTheme="minorHAnsi" w:hAnsiTheme="minorHAnsi"/>
          <w:i/>
          <w:iCs/>
        </w:rPr>
        <w:t xml:space="preserve">in un momento che tutti speriamo sia di uscita </w:t>
      </w:r>
      <w:r w:rsidR="00395C97" w:rsidRPr="00852ABD">
        <w:rPr>
          <w:rFonts w:asciiTheme="minorHAnsi" w:hAnsiTheme="minorHAnsi"/>
          <w:i/>
          <w:iCs/>
        </w:rPr>
        <w:t>d</w:t>
      </w:r>
      <w:r w:rsidRPr="00852ABD">
        <w:rPr>
          <w:rFonts w:asciiTheme="minorHAnsi" w:hAnsiTheme="minorHAnsi"/>
          <w:i/>
          <w:iCs/>
        </w:rPr>
        <w:t>a</w:t>
      </w:r>
      <w:r w:rsidR="00395C97" w:rsidRPr="00852ABD">
        <w:rPr>
          <w:rFonts w:asciiTheme="minorHAnsi" w:hAnsiTheme="minorHAnsi"/>
          <w:i/>
          <w:iCs/>
        </w:rPr>
        <w:t>lla crisi pandemica</w:t>
      </w:r>
      <w:r w:rsidR="009E78A7" w:rsidRPr="00852ABD">
        <w:rPr>
          <w:rFonts w:asciiTheme="minorHAnsi" w:hAnsiTheme="minorHAnsi"/>
          <w:i/>
          <w:iCs/>
        </w:rPr>
        <w:t>. E’ quindi importante continuare la riflessione sull’esperienza di questi ultimi</w:t>
      </w:r>
      <w:r w:rsidRPr="00852ABD">
        <w:rPr>
          <w:rFonts w:asciiTheme="minorHAnsi" w:hAnsiTheme="minorHAnsi"/>
          <w:i/>
          <w:iCs/>
        </w:rPr>
        <w:t xml:space="preserve"> due anni</w:t>
      </w:r>
      <w:r w:rsidR="006F2D05" w:rsidRPr="00852ABD">
        <w:rPr>
          <w:rFonts w:asciiTheme="minorHAnsi" w:hAnsiTheme="minorHAnsi"/>
          <w:i/>
          <w:iCs/>
        </w:rPr>
        <w:t xml:space="preserve">, </w:t>
      </w:r>
      <w:r w:rsidR="009E78A7" w:rsidRPr="00852ABD">
        <w:rPr>
          <w:rFonts w:asciiTheme="minorHAnsi" w:hAnsiTheme="minorHAnsi"/>
          <w:i/>
          <w:iCs/>
        </w:rPr>
        <w:t>caratterizzati da profondi cambiamenti</w:t>
      </w:r>
      <w:r w:rsidR="006F2D05" w:rsidRPr="00852ABD">
        <w:rPr>
          <w:rFonts w:asciiTheme="minorHAnsi" w:hAnsiTheme="minorHAnsi"/>
          <w:i/>
          <w:iCs/>
        </w:rPr>
        <w:t xml:space="preserve"> a scuola,</w:t>
      </w:r>
      <w:r w:rsidR="00091429" w:rsidRPr="00852ABD">
        <w:rPr>
          <w:rFonts w:asciiTheme="minorHAnsi" w:hAnsiTheme="minorHAnsi"/>
          <w:i/>
          <w:iCs/>
        </w:rPr>
        <w:t xml:space="preserve"> </w:t>
      </w:r>
      <w:r w:rsidR="009E78A7" w:rsidRPr="00852ABD">
        <w:rPr>
          <w:rFonts w:asciiTheme="minorHAnsi" w:hAnsiTheme="minorHAnsi"/>
          <w:i/>
          <w:iCs/>
        </w:rPr>
        <w:t xml:space="preserve">in parte scelti e in parte forzati. </w:t>
      </w:r>
    </w:p>
    <w:p w14:paraId="6465C924" w14:textId="77777777" w:rsidR="00395C97" w:rsidRPr="00852ABD" w:rsidRDefault="00395C97" w:rsidP="00852ABD">
      <w:pPr>
        <w:pStyle w:val="Predefinito"/>
        <w:jc w:val="both"/>
        <w:rPr>
          <w:rFonts w:asciiTheme="minorHAnsi" w:hAnsiTheme="minorHAnsi"/>
          <w:i/>
          <w:iCs/>
        </w:rPr>
      </w:pPr>
    </w:p>
    <w:p w14:paraId="477D5723" w14:textId="4418592A" w:rsidR="002761A3" w:rsidRPr="00852ABD" w:rsidRDefault="009E78A7" w:rsidP="00852ABD">
      <w:pPr>
        <w:pStyle w:val="Predefinito"/>
        <w:jc w:val="both"/>
        <w:rPr>
          <w:rFonts w:asciiTheme="minorHAnsi" w:hAnsiTheme="minorHAnsi"/>
          <w:i/>
          <w:iCs/>
        </w:rPr>
      </w:pPr>
      <w:r w:rsidRPr="00852ABD">
        <w:rPr>
          <w:rFonts w:asciiTheme="minorHAnsi" w:hAnsiTheme="minorHAnsi"/>
          <w:i/>
          <w:iCs/>
        </w:rPr>
        <w:t xml:space="preserve">L’inizio del nuovo a.s. dovrà misurarsi subito con </w:t>
      </w:r>
      <w:r w:rsidR="00B2475D" w:rsidRPr="00852ABD">
        <w:rPr>
          <w:rFonts w:asciiTheme="minorHAnsi" w:hAnsiTheme="minorHAnsi"/>
          <w:i/>
          <w:iCs/>
        </w:rPr>
        <w:t>la novità del nuovo orario</w:t>
      </w:r>
      <w:r w:rsidR="00537B85" w:rsidRPr="00852ABD">
        <w:rPr>
          <w:rFonts w:asciiTheme="minorHAnsi" w:hAnsiTheme="minorHAnsi"/>
          <w:i/>
          <w:iCs/>
        </w:rPr>
        <w:t xml:space="preserve"> e dei nuovi percorsi curricolari</w:t>
      </w:r>
      <w:r w:rsidR="00B2475D" w:rsidRPr="00852ABD">
        <w:rPr>
          <w:rFonts w:asciiTheme="minorHAnsi" w:hAnsiTheme="minorHAnsi"/>
          <w:i/>
          <w:iCs/>
        </w:rPr>
        <w:t xml:space="preserve"> e </w:t>
      </w:r>
      <w:r w:rsidR="00537B85" w:rsidRPr="00852ABD">
        <w:rPr>
          <w:rFonts w:asciiTheme="minorHAnsi" w:hAnsiTheme="minorHAnsi"/>
          <w:i/>
          <w:iCs/>
        </w:rPr>
        <w:t>questo richiederà a tutti impegno individuale e disponibilità alla collaborazione professionale. Anche la redazione di questo strumento di verifica finale costituisce un</w:t>
      </w:r>
      <w:r w:rsidRPr="00852ABD">
        <w:rPr>
          <w:rFonts w:asciiTheme="minorHAnsi" w:hAnsiTheme="minorHAnsi"/>
          <w:i/>
          <w:iCs/>
        </w:rPr>
        <w:t xml:space="preserve"> prezioso contributo alla </w:t>
      </w:r>
      <w:r w:rsidR="006F2D05" w:rsidRPr="00852ABD">
        <w:rPr>
          <w:rFonts w:asciiTheme="minorHAnsi" w:hAnsiTheme="minorHAnsi"/>
          <w:i/>
          <w:iCs/>
        </w:rPr>
        <w:t>costruzione</w:t>
      </w:r>
      <w:r w:rsidRPr="00852ABD">
        <w:rPr>
          <w:rFonts w:asciiTheme="minorHAnsi" w:hAnsiTheme="minorHAnsi"/>
          <w:i/>
          <w:iCs/>
        </w:rPr>
        <w:t xml:space="preserve"> di linee di riflessione condivise.</w:t>
      </w:r>
    </w:p>
    <w:p w14:paraId="2E84A23F" w14:textId="77777777" w:rsidR="002761A3" w:rsidRPr="00852ABD" w:rsidRDefault="002761A3" w:rsidP="00852ABD">
      <w:pPr>
        <w:pStyle w:val="Predefinito"/>
        <w:jc w:val="both"/>
        <w:rPr>
          <w:rFonts w:asciiTheme="minorHAnsi" w:hAnsiTheme="minorHAnsi"/>
          <w:i/>
          <w:iCs/>
        </w:rPr>
      </w:pPr>
    </w:p>
    <w:p w14:paraId="31511E22" w14:textId="618F5DC7" w:rsidR="00CB03AB" w:rsidRPr="00852ABD" w:rsidRDefault="00323C9B" w:rsidP="00852ABD">
      <w:pPr>
        <w:pStyle w:val="Predefinito"/>
        <w:jc w:val="both"/>
        <w:rPr>
          <w:rFonts w:asciiTheme="minorHAnsi" w:hAnsiTheme="minorHAnsi"/>
          <w:i/>
          <w:iCs/>
        </w:rPr>
      </w:pPr>
      <w:r w:rsidRPr="00852ABD">
        <w:rPr>
          <w:rFonts w:asciiTheme="minorHAnsi" w:hAnsiTheme="minorHAnsi"/>
          <w:i/>
          <w:iCs/>
        </w:rPr>
        <w:t>N. B.:</w:t>
      </w:r>
      <w:r w:rsidR="00537B85" w:rsidRPr="00852ABD">
        <w:rPr>
          <w:rFonts w:asciiTheme="minorHAnsi" w:hAnsiTheme="minorHAnsi"/>
          <w:i/>
          <w:iCs/>
        </w:rPr>
        <w:t xml:space="preserve"> in ques</w:t>
      </w:r>
      <w:r w:rsidR="003D0C37" w:rsidRPr="00852ABD">
        <w:rPr>
          <w:rFonts w:asciiTheme="minorHAnsi" w:hAnsiTheme="minorHAnsi"/>
          <w:i/>
          <w:iCs/>
        </w:rPr>
        <w:t>t’</w:t>
      </w:r>
      <w:r w:rsidR="00537B85" w:rsidRPr="00852ABD">
        <w:rPr>
          <w:rFonts w:asciiTheme="minorHAnsi" w:hAnsiTheme="minorHAnsi"/>
          <w:i/>
          <w:iCs/>
        </w:rPr>
        <w:t>ottica</w:t>
      </w:r>
      <w:r w:rsidR="0034538E" w:rsidRPr="00852ABD">
        <w:rPr>
          <w:rFonts w:asciiTheme="minorHAnsi" w:hAnsiTheme="minorHAnsi"/>
          <w:i/>
          <w:iCs/>
        </w:rPr>
        <w:t>,</w:t>
      </w:r>
      <w:r w:rsidR="003D0C37" w:rsidRPr="00852ABD">
        <w:rPr>
          <w:rFonts w:asciiTheme="minorHAnsi" w:hAnsiTheme="minorHAnsi"/>
          <w:i/>
          <w:iCs/>
        </w:rPr>
        <w:t xml:space="preserve"> la lettura delle relazioni</w:t>
      </w:r>
      <w:r w:rsidR="0034538E" w:rsidRPr="00852ABD">
        <w:rPr>
          <w:rFonts w:asciiTheme="minorHAnsi" w:hAnsiTheme="minorHAnsi"/>
          <w:i/>
          <w:iCs/>
        </w:rPr>
        <w:t xml:space="preserve"> sarà condivisa con i collaboratori dello staff di </w:t>
      </w:r>
      <w:r w:rsidR="003D0C37" w:rsidRPr="00852ABD">
        <w:rPr>
          <w:rFonts w:asciiTheme="minorHAnsi" w:hAnsiTheme="minorHAnsi"/>
          <w:i/>
          <w:iCs/>
        </w:rPr>
        <w:t>dirigenza e nei risultati generali con il collegio docenti nella prima seduta di settembre</w:t>
      </w:r>
      <w:r w:rsidR="0034538E" w:rsidRPr="00852ABD">
        <w:rPr>
          <w:rFonts w:asciiTheme="minorHAnsi" w:hAnsiTheme="minorHAnsi"/>
          <w:i/>
          <w:iCs/>
        </w:rPr>
        <w:t>.</w:t>
      </w:r>
    </w:p>
    <w:p w14:paraId="0FFDD0A0" w14:textId="77777777" w:rsidR="00F74B0E" w:rsidRPr="00852ABD" w:rsidRDefault="00F74B0E" w:rsidP="00852ABD">
      <w:pPr>
        <w:pStyle w:val="Predefinito"/>
        <w:jc w:val="both"/>
        <w:rPr>
          <w:rFonts w:asciiTheme="minorHAnsi" w:hAnsiTheme="minorHAnsi"/>
        </w:rPr>
      </w:pPr>
    </w:p>
    <w:p w14:paraId="4539E32A" w14:textId="228A87AC" w:rsidR="006F2D05" w:rsidRPr="00852ABD" w:rsidRDefault="006F2D05" w:rsidP="00852ABD">
      <w:pPr>
        <w:pStyle w:val="Predefinito"/>
        <w:numPr>
          <w:ilvl w:val="0"/>
          <w:numId w:val="27"/>
        </w:numPr>
        <w:jc w:val="both"/>
        <w:rPr>
          <w:rFonts w:asciiTheme="minorHAnsi" w:hAnsiTheme="minorHAnsi"/>
        </w:rPr>
      </w:pPr>
      <w:r w:rsidRPr="00852ABD">
        <w:rPr>
          <w:rFonts w:asciiTheme="minorHAnsi" w:hAnsiTheme="minorHAnsi"/>
        </w:rPr>
        <w:t xml:space="preserve">Indicare </w:t>
      </w:r>
      <w:r w:rsidRPr="00852ABD">
        <w:rPr>
          <w:rFonts w:asciiTheme="minorHAnsi" w:hAnsiTheme="minorHAnsi"/>
          <w:u w:val="single"/>
        </w:rPr>
        <w:t>una</w:t>
      </w:r>
      <w:r w:rsidRPr="00852ABD">
        <w:rPr>
          <w:rFonts w:asciiTheme="minorHAnsi" w:hAnsiTheme="minorHAnsi"/>
        </w:rPr>
        <w:t xml:space="preserve"> esperienza didattica che si ritiene particolarmente significativa nel proprio lavoro di quest'anno. Si spieghi sinteticamente il motivo per cui la si ritiene importante e che risultato interessante essa ha prodotto. </w:t>
      </w:r>
    </w:p>
    <w:p w14:paraId="26501814" w14:textId="77777777" w:rsidR="00727393" w:rsidRPr="00852ABD" w:rsidRDefault="00727393" w:rsidP="00852ABD">
      <w:pPr>
        <w:pStyle w:val="Predefinito"/>
        <w:jc w:val="both"/>
        <w:rPr>
          <w:rFonts w:asciiTheme="minorHAnsi" w:hAnsiTheme="minorHAnsi"/>
        </w:rPr>
      </w:pPr>
    </w:p>
    <w:p w14:paraId="3327D250" w14:textId="20E30D2E" w:rsidR="00727393" w:rsidRPr="00852ABD" w:rsidRDefault="00091429" w:rsidP="00852ABD">
      <w:pPr>
        <w:pStyle w:val="Predefinito"/>
        <w:numPr>
          <w:ilvl w:val="0"/>
          <w:numId w:val="27"/>
        </w:numPr>
        <w:jc w:val="both"/>
        <w:rPr>
          <w:rFonts w:asciiTheme="minorHAnsi" w:hAnsiTheme="minorHAnsi"/>
        </w:rPr>
      </w:pPr>
      <w:r w:rsidRPr="00852ABD">
        <w:rPr>
          <w:rFonts w:asciiTheme="minorHAnsi" w:hAnsiTheme="minorHAnsi"/>
        </w:rPr>
        <w:t xml:space="preserve">Indicare le </w:t>
      </w:r>
      <w:r w:rsidRPr="00852ABD">
        <w:rPr>
          <w:rFonts w:asciiTheme="minorHAnsi" w:hAnsiTheme="minorHAnsi"/>
          <w:u w:val="single"/>
        </w:rPr>
        <w:t>principali criticità</w:t>
      </w:r>
      <w:r w:rsidR="00852ABD" w:rsidRPr="00852ABD">
        <w:rPr>
          <w:rFonts w:asciiTheme="minorHAnsi" w:hAnsiTheme="minorHAnsi"/>
          <w:u w:val="single"/>
        </w:rPr>
        <w:t xml:space="preserve"> e/o aspetti</w:t>
      </w:r>
      <w:r w:rsidRPr="00852ABD">
        <w:rPr>
          <w:rFonts w:asciiTheme="minorHAnsi" w:hAnsiTheme="minorHAnsi"/>
          <w:u w:val="single"/>
        </w:rPr>
        <w:t xml:space="preserve"> negativi</w:t>
      </w:r>
      <w:r w:rsidRPr="00852ABD">
        <w:rPr>
          <w:rFonts w:asciiTheme="minorHAnsi" w:hAnsiTheme="minorHAnsi"/>
        </w:rPr>
        <w:t xml:space="preserve"> sul piano organizzativo o delle scelte didattiche che caratterizzano la scuola o che si sono manifestate quest'anno.</w:t>
      </w:r>
    </w:p>
    <w:p w14:paraId="3E51E0C2" w14:textId="77777777" w:rsidR="00091429" w:rsidRPr="00852ABD" w:rsidRDefault="00091429" w:rsidP="00852ABD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14:paraId="7A984311" w14:textId="658A131E" w:rsidR="00091429" w:rsidRPr="00852ABD" w:rsidRDefault="00091429" w:rsidP="00852ABD">
      <w:pPr>
        <w:pStyle w:val="Predefinito"/>
        <w:numPr>
          <w:ilvl w:val="0"/>
          <w:numId w:val="27"/>
        </w:numPr>
        <w:jc w:val="both"/>
        <w:rPr>
          <w:rFonts w:asciiTheme="minorHAnsi" w:hAnsiTheme="minorHAnsi"/>
        </w:rPr>
      </w:pPr>
      <w:r w:rsidRPr="00852ABD">
        <w:rPr>
          <w:rFonts w:asciiTheme="minorHAnsi" w:hAnsiTheme="minorHAnsi"/>
        </w:rPr>
        <w:t xml:space="preserve">Indicare un punto di forza della scuola che la </w:t>
      </w:r>
      <w:r w:rsidR="003D0C37" w:rsidRPr="00852ABD">
        <w:rPr>
          <w:rFonts w:asciiTheme="minorHAnsi" w:hAnsiTheme="minorHAnsi"/>
        </w:rPr>
        <w:t xml:space="preserve">caratterizza (o potrebbe caratterizzarla) </w:t>
      </w:r>
      <w:r w:rsidRPr="00852ABD">
        <w:rPr>
          <w:rFonts w:asciiTheme="minorHAnsi" w:hAnsiTheme="minorHAnsi"/>
        </w:rPr>
        <w:t>rispetto alle altre scuole del territorio e che quindi va valorizzato nella redazione del PTOF 2022-25.</w:t>
      </w:r>
    </w:p>
    <w:p w14:paraId="3D03C3B7" w14:textId="77777777" w:rsidR="00091429" w:rsidRPr="00852ABD" w:rsidRDefault="00091429" w:rsidP="00852ABD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14:paraId="7D22D9A0" w14:textId="51F23266" w:rsidR="00091429" w:rsidRPr="00852ABD" w:rsidRDefault="00091429" w:rsidP="00852ABD">
      <w:pPr>
        <w:pStyle w:val="Predefinito"/>
        <w:numPr>
          <w:ilvl w:val="0"/>
          <w:numId w:val="27"/>
        </w:numPr>
        <w:jc w:val="both"/>
        <w:rPr>
          <w:rFonts w:asciiTheme="minorHAnsi" w:hAnsiTheme="minorHAnsi"/>
        </w:rPr>
      </w:pPr>
      <w:r w:rsidRPr="00852ABD">
        <w:rPr>
          <w:rFonts w:asciiTheme="minorHAnsi" w:hAnsiTheme="minorHAnsi"/>
        </w:rPr>
        <w:t>Eventuali altre osservazioni libere, rilievi e suggerimenti</w:t>
      </w:r>
    </w:p>
    <w:p w14:paraId="15B1DCED" w14:textId="77777777" w:rsidR="00852ABD" w:rsidRPr="00852ABD" w:rsidRDefault="00852ABD" w:rsidP="00852ABD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14:paraId="17AFB391" w14:textId="77777777" w:rsidR="00CB03AB" w:rsidRPr="00852ABD" w:rsidRDefault="00CB03AB" w:rsidP="00CB03AB">
      <w:pPr>
        <w:pStyle w:val="Predefinito"/>
        <w:rPr>
          <w:rFonts w:asciiTheme="minorHAnsi" w:hAnsiTheme="minorHAnsi"/>
        </w:rPr>
      </w:pPr>
    </w:p>
    <w:p w14:paraId="74221B60" w14:textId="77777777" w:rsidR="00CB03AB" w:rsidRPr="00852ABD" w:rsidRDefault="00CB03AB" w:rsidP="00336382">
      <w:pPr>
        <w:pStyle w:val="Predefini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</w:rPr>
      </w:pPr>
    </w:p>
    <w:p w14:paraId="1A74368C" w14:textId="77777777" w:rsidR="00852ABD" w:rsidRPr="00852ABD" w:rsidRDefault="00CB03AB" w:rsidP="003363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852ABD">
        <w:rPr>
          <w:rFonts w:asciiTheme="minorHAnsi" w:hAnsiTheme="minorHAnsi" w:cs="Arial"/>
          <w:sz w:val="24"/>
          <w:szCs w:val="24"/>
        </w:rPr>
        <w:t>ATTENZIONE</w:t>
      </w:r>
    </w:p>
    <w:p w14:paraId="65E74977" w14:textId="5ADBF0F9" w:rsidR="00852ABD" w:rsidRPr="00852ABD" w:rsidRDefault="00CB03AB" w:rsidP="00852A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852ABD">
        <w:rPr>
          <w:rFonts w:asciiTheme="minorHAnsi" w:hAnsiTheme="minorHAnsi" w:cs="Arial"/>
          <w:sz w:val="24"/>
          <w:szCs w:val="24"/>
        </w:rPr>
        <w:t xml:space="preserve"> la </w:t>
      </w:r>
      <w:r w:rsidR="00FB3131" w:rsidRPr="00852ABD">
        <w:rPr>
          <w:rFonts w:asciiTheme="minorHAnsi" w:hAnsiTheme="minorHAnsi" w:cs="Arial"/>
          <w:sz w:val="24"/>
          <w:szCs w:val="24"/>
        </w:rPr>
        <w:t xml:space="preserve">scheda </w:t>
      </w:r>
      <w:r w:rsidRPr="00852ABD">
        <w:rPr>
          <w:rFonts w:asciiTheme="minorHAnsi" w:hAnsiTheme="minorHAnsi" w:cs="Arial"/>
          <w:b/>
          <w:bCs/>
          <w:sz w:val="24"/>
          <w:szCs w:val="24"/>
          <w:u w:val="single"/>
        </w:rPr>
        <w:t>deve</w:t>
      </w:r>
      <w:r w:rsidRPr="00852ABD">
        <w:rPr>
          <w:rFonts w:asciiTheme="minorHAnsi" w:hAnsiTheme="minorHAnsi" w:cs="Arial"/>
          <w:sz w:val="24"/>
          <w:szCs w:val="24"/>
        </w:rPr>
        <w:t xml:space="preserve"> essere integrata</w:t>
      </w:r>
      <w:r w:rsidR="00852ABD" w:rsidRPr="00852ABD">
        <w:rPr>
          <w:rFonts w:asciiTheme="minorHAnsi" w:hAnsiTheme="minorHAnsi" w:cs="Arial"/>
          <w:sz w:val="24"/>
          <w:szCs w:val="24"/>
        </w:rPr>
        <w:t xml:space="preserve"> </w:t>
      </w:r>
      <w:r w:rsidRPr="00852ABD">
        <w:rPr>
          <w:rFonts w:asciiTheme="minorHAnsi" w:hAnsiTheme="minorHAnsi" w:cs="Arial"/>
          <w:sz w:val="24"/>
          <w:szCs w:val="24"/>
        </w:rPr>
        <w:t xml:space="preserve">con la compilazione </w:t>
      </w:r>
    </w:p>
    <w:p w14:paraId="01F37558" w14:textId="385565C9" w:rsidR="00852ABD" w:rsidRPr="00852ABD" w:rsidRDefault="00CB03AB" w:rsidP="00852A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852ABD">
        <w:rPr>
          <w:rFonts w:asciiTheme="minorHAnsi" w:hAnsiTheme="minorHAnsi" w:cs="Arial"/>
          <w:sz w:val="24"/>
          <w:szCs w:val="24"/>
        </w:rPr>
        <w:t xml:space="preserve">di un questionario </w:t>
      </w:r>
      <w:r w:rsidR="00852ABD" w:rsidRPr="00852ABD">
        <w:rPr>
          <w:rFonts w:asciiTheme="minorHAnsi" w:hAnsiTheme="minorHAnsi" w:cs="Arial"/>
          <w:b/>
          <w:bCs/>
          <w:sz w:val="24"/>
          <w:szCs w:val="24"/>
        </w:rPr>
        <w:t>ANONIMO</w:t>
      </w:r>
      <w:r w:rsidRPr="00852ABD">
        <w:rPr>
          <w:rFonts w:asciiTheme="minorHAnsi" w:hAnsiTheme="minorHAnsi" w:cs="Arial"/>
          <w:sz w:val="24"/>
          <w:szCs w:val="24"/>
        </w:rPr>
        <w:t xml:space="preserve"> reperibile all’indirizzo web:</w:t>
      </w:r>
    </w:p>
    <w:p w14:paraId="3F55D512" w14:textId="77777777" w:rsidR="00852ABD" w:rsidRPr="00852ABD" w:rsidRDefault="00852ABD" w:rsidP="00852A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14:paraId="41D364F6" w14:textId="5AECF3F7" w:rsidR="00E7777D" w:rsidRPr="00852ABD" w:rsidRDefault="00852ABD" w:rsidP="00852ABD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0"/>
        <w:jc w:val="center"/>
        <w:rPr>
          <w:rFonts w:asciiTheme="minorHAnsi" w:hAnsiTheme="minorHAnsi" w:cs="Arial"/>
          <w:sz w:val="24"/>
          <w:szCs w:val="24"/>
        </w:rPr>
      </w:pPr>
      <w:hyperlink r:id="rId8" w:history="1">
        <w:r w:rsidRPr="00852ABD">
          <w:rPr>
            <w:rStyle w:val="Collegamentoipertestuale"/>
            <w:rFonts w:asciiTheme="minorHAnsi" w:hAnsiTheme="minorHAnsi" w:cs="Arial"/>
            <w:sz w:val="24"/>
            <w:szCs w:val="24"/>
          </w:rPr>
          <w:t>https://docs.google.com/forms/d/e/1FAIpQLSdRPuBGM98dXm4yMknDxjx4XDehnh4OnoIj0ZIjUmwBIYgJKQ/viewform?vc=0&amp;c=0&amp;w=1&amp;flr=0</w:t>
        </w:r>
      </w:hyperlink>
    </w:p>
    <w:p w14:paraId="755714A8" w14:textId="77777777" w:rsidR="00336382" w:rsidRPr="00C92086" w:rsidRDefault="00336382" w:rsidP="00336382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0"/>
        <w:rPr>
          <w:rFonts w:asciiTheme="minorHAnsi" w:hAnsiTheme="minorHAnsi" w:cs="Arial"/>
          <w:sz w:val="28"/>
        </w:rPr>
      </w:pPr>
    </w:p>
    <w:p w14:paraId="5171C9C1" w14:textId="77777777" w:rsidR="00AB7E61" w:rsidRPr="00C92086" w:rsidRDefault="009348F3" w:rsidP="009348F3">
      <w:pPr>
        <w:tabs>
          <w:tab w:val="left" w:pos="6720"/>
        </w:tabs>
        <w:rPr>
          <w:rFonts w:asciiTheme="minorHAnsi" w:hAnsiTheme="minorHAnsi" w:cs="Arial"/>
          <w:sz w:val="24"/>
          <w:szCs w:val="24"/>
        </w:rPr>
      </w:pPr>
      <w:r w:rsidRPr="00C92086">
        <w:rPr>
          <w:rFonts w:asciiTheme="minorHAnsi" w:hAnsiTheme="minorHAnsi" w:cs="Arial"/>
          <w:sz w:val="24"/>
          <w:szCs w:val="24"/>
        </w:rPr>
        <w:tab/>
      </w:r>
    </w:p>
    <w:sectPr w:rsidR="00AB7E61" w:rsidRPr="00C92086" w:rsidSect="00852AB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71" w:right="1416" w:bottom="142" w:left="992" w:header="539" w:footer="32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F13" w14:textId="77777777" w:rsidR="00CF33B5" w:rsidRDefault="00CF33B5">
      <w:r>
        <w:separator/>
      </w:r>
    </w:p>
  </w:endnote>
  <w:endnote w:type="continuationSeparator" w:id="0">
    <w:p w14:paraId="09BFA6AC" w14:textId="77777777" w:rsidR="00CF33B5" w:rsidRDefault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0C5F" w14:textId="77777777" w:rsidR="000D4F7D" w:rsidRPr="00921223" w:rsidRDefault="000D4F7D" w:rsidP="00971109">
    <w:pPr>
      <w:pBdr>
        <w:top w:val="single" w:sz="4" w:space="1" w:color="808080"/>
      </w:pBdr>
      <w:tabs>
        <w:tab w:val="left" w:pos="3060"/>
      </w:tabs>
      <w:autoSpaceDE w:val="0"/>
      <w:autoSpaceDN w:val="0"/>
      <w:adjustRightInd w:val="0"/>
      <w:jc w:val="right"/>
      <w:rPr>
        <w:rFonts w:ascii="Verdana" w:hAnsi="Verdana"/>
        <w:noProof/>
        <w:color w:val="999999"/>
      </w:rPr>
    </w:pPr>
    <w:r w:rsidRPr="00921223">
      <w:rPr>
        <w:noProof/>
        <w:color w:val="999999"/>
      </w:rPr>
      <w:t xml:space="preserve">Pag. </w:t>
    </w:r>
    <w:r w:rsidR="00CB4210" w:rsidRPr="00921223">
      <w:rPr>
        <w:noProof/>
        <w:color w:val="999999"/>
      </w:rPr>
      <w:fldChar w:fldCharType="begin"/>
    </w:r>
    <w:r w:rsidRPr="00921223">
      <w:rPr>
        <w:noProof/>
        <w:color w:val="999999"/>
      </w:rPr>
      <w:instrText xml:space="preserve"> PAGE </w:instrText>
    </w:r>
    <w:r w:rsidR="00CB4210" w:rsidRPr="00921223">
      <w:rPr>
        <w:noProof/>
        <w:color w:val="999999"/>
      </w:rPr>
      <w:fldChar w:fldCharType="separate"/>
    </w:r>
    <w:r w:rsidR="00727393">
      <w:rPr>
        <w:noProof/>
        <w:color w:val="999999"/>
      </w:rPr>
      <w:t>3</w:t>
    </w:r>
    <w:r w:rsidR="00CB4210" w:rsidRPr="00921223">
      <w:rPr>
        <w:noProof/>
        <w:color w:val="999999"/>
      </w:rPr>
      <w:fldChar w:fldCharType="end"/>
    </w:r>
    <w:r w:rsidRPr="00921223">
      <w:rPr>
        <w:noProof/>
        <w:color w:val="999999"/>
      </w:rPr>
      <w:t>/</w:t>
    </w:r>
    <w:r w:rsidR="00CB4210" w:rsidRPr="00921223">
      <w:rPr>
        <w:noProof/>
        <w:color w:val="999999"/>
      </w:rPr>
      <w:fldChar w:fldCharType="begin"/>
    </w:r>
    <w:r w:rsidRPr="00921223">
      <w:rPr>
        <w:noProof/>
        <w:color w:val="999999"/>
      </w:rPr>
      <w:instrText xml:space="preserve"> NUMPAGES </w:instrText>
    </w:r>
    <w:r w:rsidR="00CB4210" w:rsidRPr="00921223">
      <w:rPr>
        <w:noProof/>
        <w:color w:val="999999"/>
      </w:rPr>
      <w:fldChar w:fldCharType="separate"/>
    </w:r>
    <w:r w:rsidR="00727393">
      <w:rPr>
        <w:noProof/>
        <w:color w:val="999999"/>
      </w:rPr>
      <w:t>3</w:t>
    </w:r>
    <w:r w:rsidR="00CB4210" w:rsidRPr="00921223">
      <w:rPr>
        <w:noProof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20E6" w14:textId="77777777" w:rsidR="00CF33B5" w:rsidRDefault="00CF33B5">
      <w:r>
        <w:separator/>
      </w:r>
    </w:p>
  </w:footnote>
  <w:footnote w:type="continuationSeparator" w:id="0">
    <w:p w14:paraId="1E1FEA16" w14:textId="77777777" w:rsidR="00CF33B5" w:rsidRDefault="00CF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DE6" w14:textId="58DA24E5" w:rsidR="00F46D3C" w:rsidRDefault="00F46D3C" w:rsidP="00C92086">
    <w:pPr>
      <w:pStyle w:val="Intestazione"/>
    </w:pPr>
  </w:p>
  <w:p w14:paraId="43C6470C" w14:textId="77777777" w:rsidR="00C92086" w:rsidRPr="00C92086" w:rsidRDefault="00C92086" w:rsidP="00C920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613B" w14:textId="77777777" w:rsidR="000D4F7D" w:rsidRPr="00B72BD8" w:rsidRDefault="000D4F7D" w:rsidP="000D4F7D">
    <w:pPr>
      <w:pBdr>
        <w:bottom w:val="single" w:sz="4" w:space="1" w:color="808080"/>
      </w:pBdr>
      <w:autoSpaceDE w:val="0"/>
      <w:autoSpaceDN w:val="0"/>
      <w:adjustRightInd w:val="0"/>
      <w:jc w:val="center"/>
      <w:rPr>
        <w:rFonts w:ascii="Verdana" w:hAnsi="Verdana"/>
        <w:noProof/>
        <w:color w:val="808080"/>
        <w:sz w:val="14"/>
        <w:szCs w:val="16"/>
      </w:rPr>
    </w:pPr>
    <w:r w:rsidRPr="00B72BD8">
      <w:rPr>
        <w:rFonts w:ascii="Verdana" w:hAnsi="Verdana"/>
        <w:noProof/>
        <w:color w:val="808080"/>
        <w:sz w:val="14"/>
        <w:szCs w:val="16"/>
      </w:rPr>
      <w:t>ISII - Via IV novembre, 122 - 29100 Piacenza -Tel:0523714811 - Fax:0523754536 – www.isii.it - segr.amministrativa@isii.it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8DA6" w14:textId="7BEFD125" w:rsidR="00852ABD" w:rsidRDefault="00852ABD" w:rsidP="008B7E8F">
    <w:pPr>
      <w:pBdr>
        <w:bottom w:val="single" w:sz="4" w:space="1" w:color="999999"/>
      </w:pBdr>
      <w:autoSpaceDE w:val="0"/>
      <w:autoSpaceDN w:val="0"/>
      <w:adjustRightInd w:val="0"/>
      <w:jc w:val="center"/>
      <w:rPr>
        <w:rFonts w:ascii="Verdana" w:hAnsi="Verdana"/>
        <w:noProof/>
        <w:color w:val="808080"/>
        <w:sz w:val="14"/>
        <w:szCs w:val="16"/>
        <w:lang w:val="fr-FR"/>
      </w:rPr>
    </w:pPr>
    <w:r>
      <w:rPr>
        <w:noProof/>
      </w:rPr>
      <w:drawing>
        <wp:inline distT="0" distB="0" distL="0" distR="0" wp14:anchorId="3A37719A" wp14:editId="6C856BEB">
          <wp:extent cx="5671185" cy="733425"/>
          <wp:effectExtent l="0" t="0" r="5715" b="9525"/>
          <wp:docPr id="4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18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3C045DA" w14:textId="77777777" w:rsidR="00852ABD" w:rsidRDefault="00852ABD" w:rsidP="008B7E8F">
    <w:pPr>
      <w:pBdr>
        <w:bottom w:val="single" w:sz="4" w:space="1" w:color="999999"/>
      </w:pBdr>
      <w:autoSpaceDE w:val="0"/>
      <w:autoSpaceDN w:val="0"/>
      <w:adjustRightInd w:val="0"/>
      <w:jc w:val="center"/>
      <w:rPr>
        <w:rFonts w:ascii="Verdana" w:hAnsi="Verdana"/>
        <w:noProof/>
        <w:color w:val="808080"/>
        <w:sz w:val="14"/>
        <w:szCs w:val="16"/>
        <w:lang w:val="fr-FR"/>
      </w:rPr>
    </w:pPr>
  </w:p>
  <w:p w14:paraId="05D4DAEF" w14:textId="184A5705" w:rsidR="00CD2E7E" w:rsidRPr="00F74B0E" w:rsidRDefault="00CD2E7E" w:rsidP="008B7E8F">
    <w:pPr>
      <w:pBdr>
        <w:bottom w:val="single" w:sz="4" w:space="1" w:color="999999"/>
      </w:pBdr>
      <w:autoSpaceDE w:val="0"/>
      <w:autoSpaceDN w:val="0"/>
      <w:adjustRightInd w:val="0"/>
      <w:jc w:val="center"/>
      <w:rPr>
        <w:rFonts w:ascii="Verdana" w:hAnsi="Verdana"/>
        <w:noProof/>
        <w:color w:val="808080"/>
        <w:sz w:val="14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F18"/>
    <w:multiLevelType w:val="hybridMultilevel"/>
    <w:tmpl w:val="F6C0E2E8"/>
    <w:lvl w:ilvl="0" w:tplc="AA44A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1D8"/>
    <w:multiLevelType w:val="hybridMultilevel"/>
    <w:tmpl w:val="CAB61B02"/>
    <w:lvl w:ilvl="0" w:tplc="0DBADEE6">
      <w:start w:val="11"/>
      <w:numFmt w:val="bullet"/>
      <w:lvlText w:val="-"/>
      <w:lvlJc w:val="left"/>
      <w:pPr>
        <w:ind w:left="638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0B4801F3"/>
    <w:multiLevelType w:val="hybridMultilevel"/>
    <w:tmpl w:val="F8C2D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621"/>
    <w:multiLevelType w:val="hybridMultilevel"/>
    <w:tmpl w:val="45E27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C5B45"/>
    <w:multiLevelType w:val="hybridMultilevel"/>
    <w:tmpl w:val="5B8EA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B263B"/>
    <w:multiLevelType w:val="hybridMultilevel"/>
    <w:tmpl w:val="4F746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6C1C"/>
    <w:multiLevelType w:val="hybridMultilevel"/>
    <w:tmpl w:val="FD10FD8A"/>
    <w:lvl w:ilvl="0" w:tplc="6D223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A6527"/>
    <w:multiLevelType w:val="hybridMultilevel"/>
    <w:tmpl w:val="F4AC1110"/>
    <w:lvl w:ilvl="0" w:tplc="18A4BE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C39"/>
    <w:multiLevelType w:val="hybridMultilevel"/>
    <w:tmpl w:val="4D66D9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05A41"/>
    <w:multiLevelType w:val="hybridMultilevel"/>
    <w:tmpl w:val="66AAE048"/>
    <w:lvl w:ilvl="0" w:tplc="27401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97773"/>
    <w:multiLevelType w:val="hybridMultilevel"/>
    <w:tmpl w:val="51409590"/>
    <w:lvl w:ilvl="0" w:tplc="1E30903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0E24"/>
    <w:multiLevelType w:val="hybridMultilevel"/>
    <w:tmpl w:val="09267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36896"/>
    <w:multiLevelType w:val="hybridMultilevel"/>
    <w:tmpl w:val="3C18B5C8"/>
    <w:lvl w:ilvl="0" w:tplc="997C9D84">
      <w:start w:val="1"/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356B7A9D"/>
    <w:multiLevelType w:val="multilevel"/>
    <w:tmpl w:val="7166CB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BE75637"/>
    <w:multiLevelType w:val="hybridMultilevel"/>
    <w:tmpl w:val="42203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9506D"/>
    <w:multiLevelType w:val="hybridMultilevel"/>
    <w:tmpl w:val="369A320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1550B4"/>
    <w:multiLevelType w:val="hybridMultilevel"/>
    <w:tmpl w:val="52B2E386"/>
    <w:lvl w:ilvl="0" w:tplc="08BC60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E0202"/>
    <w:multiLevelType w:val="singleLevel"/>
    <w:tmpl w:val="E3641B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003131"/>
    <w:multiLevelType w:val="hybridMultilevel"/>
    <w:tmpl w:val="BF665C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03D57"/>
    <w:multiLevelType w:val="hybridMultilevel"/>
    <w:tmpl w:val="F5543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FA5"/>
    <w:multiLevelType w:val="hybridMultilevel"/>
    <w:tmpl w:val="B48266CC"/>
    <w:lvl w:ilvl="0" w:tplc="0410000F">
      <w:start w:val="1"/>
      <w:numFmt w:val="decimal"/>
      <w:lvlText w:val="%1."/>
      <w:lvlJc w:val="left"/>
      <w:pPr>
        <w:ind w:left="513" w:hanging="360"/>
      </w:p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703903E9"/>
    <w:multiLevelType w:val="hybridMultilevel"/>
    <w:tmpl w:val="F5042B7E"/>
    <w:lvl w:ilvl="0" w:tplc="7B9ED50E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 w15:restartNumberingAfterBreak="0">
    <w:nsid w:val="7078081C"/>
    <w:multiLevelType w:val="hybridMultilevel"/>
    <w:tmpl w:val="71FC4F5C"/>
    <w:lvl w:ilvl="0" w:tplc="30D02C22">
      <w:start w:val="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 w15:restartNumberingAfterBreak="0">
    <w:nsid w:val="70D72A46"/>
    <w:multiLevelType w:val="multilevel"/>
    <w:tmpl w:val="019AA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AE0446E"/>
    <w:multiLevelType w:val="hybridMultilevel"/>
    <w:tmpl w:val="F0BC0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B17DD"/>
    <w:multiLevelType w:val="hybridMultilevel"/>
    <w:tmpl w:val="679AE2F2"/>
    <w:lvl w:ilvl="0" w:tplc="6F428FA0">
      <w:start w:val="11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922571181">
    <w:abstractNumId w:val="0"/>
  </w:num>
  <w:num w:numId="2" w16cid:durableId="520974006">
    <w:abstractNumId w:val="16"/>
  </w:num>
  <w:num w:numId="3" w16cid:durableId="418720989">
    <w:abstractNumId w:val="8"/>
  </w:num>
  <w:num w:numId="4" w16cid:durableId="1509363513">
    <w:abstractNumId w:val="9"/>
  </w:num>
  <w:num w:numId="5" w16cid:durableId="1815439969">
    <w:abstractNumId w:val="17"/>
  </w:num>
  <w:num w:numId="6" w16cid:durableId="1254556658">
    <w:abstractNumId w:val="12"/>
  </w:num>
  <w:num w:numId="7" w16cid:durableId="2010061199">
    <w:abstractNumId w:val="2"/>
  </w:num>
  <w:num w:numId="8" w16cid:durableId="463810937">
    <w:abstractNumId w:val="25"/>
  </w:num>
  <w:num w:numId="9" w16cid:durableId="1449743650">
    <w:abstractNumId w:val="1"/>
  </w:num>
  <w:num w:numId="10" w16cid:durableId="894318505">
    <w:abstractNumId w:val="21"/>
  </w:num>
  <w:num w:numId="11" w16cid:durableId="1138762328">
    <w:abstractNumId w:val="22"/>
  </w:num>
  <w:num w:numId="12" w16cid:durableId="1352493503">
    <w:abstractNumId w:val="7"/>
  </w:num>
  <w:num w:numId="13" w16cid:durableId="2056393957">
    <w:abstractNumId w:val="23"/>
  </w:num>
  <w:num w:numId="14" w16cid:durableId="1388411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15262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971798">
    <w:abstractNumId w:val="13"/>
  </w:num>
  <w:num w:numId="17" w16cid:durableId="383796159">
    <w:abstractNumId w:val="10"/>
  </w:num>
  <w:num w:numId="18" w16cid:durableId="634677846">
    <w:abstractNumId w:val="20"/>
  </w:num>
  <w:num w:numId="19" w16cid:durableId="428937725">
    <w:abstractNumId w:val="15"/>
  </w:num>
  <w:num w:numId="20" w16cid:durableId="1411002465">
    <w:abstractNumId w:val="11"/>
  </w:num>
  <w:num w:numId="21" w16cid:durableId="98523368">
    <w:abstractNumId w:val="5"/>
  </w:num>
  <w:num w:numId="22" w16cid:durableId="1425104824">
    <w:abstractNumId w:val="4"/>
  </w:num>
  <w:num w:numId="23" w16cid:durableId="1310091542">
    <w:abstractNumId w:val="24"/>
  </w:num>
  <w:num w:numId="24" w16cid:durableId="572590767">
    <w:abstractNumId w:val="3"/>
  </w:num>
  <w:num w:numId="25" w16cid:durableId="412168994">
    <w:abstractNumId w:val="3"/>
  </w:num>
  <w:num w:numId="26" w16cid:durableId="1253736415">
    <w:abstractNumId w:val="19"/>
  </w:num>
  <w:num w:numId="27" w16cid:durableId="123692323">
    <w:abstractNumId w:val="18"/>
  </w:num>
  <w:num w:numId="28" w16cid:durableId="1785421064">
    <w:abstractNumId w:val="14"/>
  </w:num>
  <w:num w:numId="29" w16cid:durableId="1383670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A"/>
    <w:rsid w:val="00001219"/>
    <w:rsid w:val="00001829"/>
    <w:rsid w:val="00001DDD"/>
    <w:rsid w:val="00002EC9"/>
    <w:rsid w:val="00003D43"/>
    <w:rsid w:val="00011702"/>
    <w:rsid w:val="00012BA6"/>
    <w:rsid w:val="00015598"/>
    <w:rsid w:val="000204BC"/>
    <w:rsid w:val="00022E10"/>
    <w:rsid w:val="000236E0"/>
    <w:rsid w:val="00023744"/>
    <w:rsid w:val="00027A80"/>
    <w:rsid w:val="00027B51"/>
    <w:rsid w:val="00031A56"/>
    <w:rsid w:val="000329CF"/>
    <w:rsid w:val="0003756C"/>
    <w:rsid w:val="00043948"/>
    <w:rsid w:val="00046B3E"/>
    <w:rsid w:val="000513CF"/>
    <w:rsid w:val="00051E8D"/>
    <w:rsid w:val="0005746F"/>
    <w:rsid w:val="00060EEA"/>
    <w:rsid w:val="0006685B"/>
    <w:rsid w:val="0007361E"/>
    <w:rsid w:val="0008197E"/>
    <w:rsid w:val="0008254E"/>
    <w:rsid w:val="00083B64"/>
    <w:rsid w:val="00085215"/>
    <w:rsid w:val="00091429"/>
    <w:rsid w:val="00092E9F"/>
    <w:rsid w:val="000935E1"/>
    <w:rsid w:val="000A0A5F"/>
    <w:rsid w:val="000A14EB"/>
    <w:rsid w:val="000A51DF"/>
    <w:rsid w:val="000B202B"/>
    <w:rsid w:val="000B774B"/>
    <w:rsid w:val="000C264A"/>
    <w:rsid w:val="000C4529"/>
    <w:rsid w:val="000C517D"/>
    <w:rsid w:val="000C5B04"/>
    <w:rsid w:val="000C68DE"/>
    <w:rsid w:val="000C726A"/>
    <w:rsid w:val="000D0667"/>
    <w:rsid w:val="000D4F7D"/>
    <w:rsid w:val="000D5A87"/>
    <w:rsid w:val="000E0A52"/>
    <w:rsid w:val="000E498F"/>
    <w:rsid w:val="000E65F9"/>
    <w:rsid w:val="000E7FC3"/>
    <w:rsid w:val="00102522"/>
    <w:rsid w:val="001041BA"/>
    <w:rsid w:val="0010622E"/>
    <w:rsid w:val="00106FD5"/>
    <w:rsid w:val="00117463"/>
    <w:rsid w:val="00120837"/>
    <w:rsid w:val="0012318F"/>
    <w:rsid w:val="00124B95"/>
    <w:rsid w:val="001357E4"/>
    <w:rsid w:val="00137C30"/>
    <w:rsid w:val="00145A61"/>
    <w:rsid w:val="00162711"/>
    <w:rsid w:val="0016421E"/>
    <w:rsid w:val="00165556"/>
    <w:rsid w:val="00182557"/>
    <w:rsid w:val="00182C84"/>
    <w:rsid w:val="00192FAE"/>
    <w:rsid w:val="00196858"/>
    <w:rsid w:val="001974F7"/>
    <w:rsid w:val="001A51F5"/>
    <w:rsid w:val="001B3AD6"/>
    <w:rsid w:val="001B4875"/>
    <w:rsid w:val="001C4A72"/>
    <w:rsid w:val="001D142F"/>
    <w:rsid w:val="001D2F3D"/>
    <w:rsid w:val="001D6783"/>
    <w:rsid w:val="001E3DBF"/>
    <w:rsid w:val="001E4697"/>
    <w:rsid w:val="001F104F"/>
    <w:rsid w:val="001F1FED"/>
    <w:rsid w:val="002059DC"/>
    <w:rsid w:val="0020776B"/>
    <w:rsid w:val="002124E5"/>
    <w:rsid w:val="00212E98"/>
    <w:rsid w:val="0021446C"/>
    <w:rsid w:val="00214E88"/>
    <w:rsid w:val="00216BD6"/>
    <w:rsid w:val="00220A0B"/>
    <w:rsid w:val="00222006"/>
    <w:rsid w:val="00223661"/>
    <w:rsid w:val="00224E8A"/>
    <w:rsid w:val="00231D29"/>
    <w:rsid w:val="00232D5B"/>
    <w:rsid w:val="00233410"/>
    <w:rsid w:val="00235D24"/>
    <w:rsid w:val="00240C06"/>
    <w:rsid w:val="00242F0C"/>
    <w:rsid w:val="00243BCE"/>
    <w:rsid w:val="00243F31"/>
    <w:rsid w:val="00253AE5"/>
    <w:rsid w:val="00270313"/>
    <w:rsid w:val="0027295C"/>
    <w:rsid w:val="00272D19"/>
    <w:rsid w:val="00275839"/>
    <w:rsid w:val="00275EBB"/>
    <w:rsid w:val="002761A3"/>
    <w:rsid w:val="002803A0"/>
    <w:rsid w:val="002806C7"/>
    <w:rsid w:val="00283DF1"/>
    <w:rsid w:val="0029090D"/>
    <w:rsid w:val="0029279F"/>
    <w:rsid w:val="002945C2"/>
    <w:rsid w:val="00295232"/>
    <w:rsid w:val="002A33C3"/>
    <w:rsid w:val="002A547A"/>
    <w:rsid w:val="002B2AF0"/>
    <w:rsid w:val="002B47D3"/>
    <w:rsid w:val="002B506B"/>
    <w:rsid w:val="002B57CB"/>
    <w:rsid w:val="002B6720"/>
    <w:rsid w:val="002C4AA8"/>
    <w:rsid w:val="002D5897"/>
    <w:rsid w:val="002D61CF"/>
    <w:rsid w:val="002E4B16"/>
    <w:rsid w:val="002F1033"/>
    <w:rsid w:val="002F584B"/>
    <w:rsid w:val="0030221D"/>
    <w:rsid w:val="00306875"/>
    <w:rsid w:val="003073B4"/>
    <w:rsid w:val="003111B3"/>
    <w:rsid w:val="003204C7"/>
    <w:rsid w:val="0032168C"/>
    <w:rsid w:val="0032179C"/>
    <w:rsid w:val="00322FC4"/>
    <w:rsid w:val="00323C9B"/>
    <w:rsid w:val="00324C33"/>
    <w:rsid w:val="003250CC"/>
    <w:rsid w:val="00325A06"/>
    <w:rsid w:val="00325F67"/>
    <w:rsid w:val="003320C2"/>
    <w:rsid w:val="00336308"/>
    <w:rsid w:val="00336382"/>
    <w:rsid w:val="0034538E"/>
    <w:rsid w:val="003470BC"/>
    <w:rsid w:val="00350EAC"/>
    <w:rsid w:val="00351191"/>
    <w:rsid w:val="00353178"/>
    <w:rsid w:val="00355459"/>
    <w:rsid w:val="00362B9D"/>
    <w:rsid w:val="00364A19"/>
    <w:rsid w:val="00370615"/>
    <w:rsid w:val="00370CE2"/>
    <w:rsid w:val="0037157B"/>
    <w:rsid w:val="00374FC3"/>
    <w:rsid w:val="0037526F"/>
    <w:rsid w:val="00384C5D"/>
    <w:rsid w:val="0039581B"/>
    <w:rsid w:val="00395C97"/>
    <w:rsid w:val="003976E9"/>
    <w:rsid w:val="003977B4"/>
    <w:rsid w:val="003A1336"/>
    <w:rsid w:val="003B7547"/>
    <w:rsid w:val="003B75E7"/>
    <w:rsid w:val="003C77A7"/>
    <w:rsid w:val="003D0C37"/>
    <w:rsid w:val="003D168E"/>
    <w:rsid w:val="003D36BF"/>
    <w:rsid w:val="003D6DA5"/>
    <w:rsid w:val="003E591E"/>
    <w:rsid w:val="003E6814"/>
    <w:rsid w:val="003F56D1"/>
    <w:rsid w:val="00404CF0"/>
    <w:rsid w:val="00411DF8"/>
    <w:rsid w:val="0042028F"/>
    <w:rsid w:val="0042370F"/>
    <w:rsid w:val="00426776"/>
    <w:rsid w:val="00427380"/>
    <w:rsid w:val="00430E61"/>
    <w:rsid w:val="0043301B"/>
    <w:rsid w:val="004335B2"/>
    <w:rsid w:val="004345B4"/>
    <w:rsid w:val="00435187"/>
    <w:rsid w:val="00435BAF"/>
    <w:rsid w:val="00435FD0"/>
    <w:rsid w:val="004401EF"/>
    <w:rsid w:val="00442B6C"/>
    <w:rsid w:val="00443884"/>
    <w:rsid w:val="004450F6"/>
    <w:rsid w:val="004567AB"/>
    <w:rsid w:val="0045760B"/>
    <w:rsid w:val="00465BCC"/>
    <w:rsid w:val="00466717"/>
    <w:rsid w:val="00466D56"/>
    <w:rsid w:val="00474857"/>
    <w:rsid w:val="00481251"/>
    <w:rsid w:val="00485FAA"/>
    <w:rsid w:val="00486C80"/>
    <w:rsid w:val="00492537"/>
    <w:rsid w:val="004934FB"/>
    <w:rsid w:val="004946A0"/>
    <w:rsid w:val="004A14AB"/>
    <w:rsid w:val="004C4DAF"/>
    <w:rsid w:val="004C7BDF"/>
    <w:rsid w:val="004D4509"/>
    <w:rsid w:val="004D7AC7"/>
    <w:rsid w:val="004E52F0"/>
    <w:rsid w:val="004E7245"/>
    <w:rsid w:val="00502AEE"/>
    <w:rsid w:val="005062CC"/>
    <w:rsid w:val="005069DB"/>
    <w:rsid w:val="00507214"/>
    <w:rsid w:val="00517086"/>
    <w:rsid w:val="00521150"/>
    <w:rsid w:val="00521CD3"/>
    <w:rsid w:val="00522FE3"/>
    <w:rsid w:val="005236B6"/>
    <w:rsid w:val="005239EA"/>
    <w:rsid w:val="00524749"/>
    <w:rsid w:val="00537B85"/>
    <w:rsid w:val="00545C67"/>
    <w:rsid w:val="0054746D"/>
    <w:rsid w:val="00550A28"/>
    <w:rsid w:val="0055120C"/>
    <w:rsid w:val="00552065"/>
    <w:rsid w:val="00552112"/>
    <w:rsid w:val="0055304D"/>
    <w:rsid w:val="005555E3"/>
    <w:rsid w:val="00555C29"/>
    <w:rsid w:val="00557313"/>
    <w:rsid w:val="00561C93"/>
    <w:rsid w:val="005657AD"/>
    <w:rsid w:val="00567846"/>
    <w:rsid w:val="0057176C"/>
    <w:rsid w:val="00573190"/>
    <w:rsid w:val="00573C66"/>
    <w:rsid w:val="005748AE"/>
    <w:rsid w:val="00581CAC"/>
    <w:rsid w:val="005852F4"/>
    <w:rsid w:val="005970E9"/>
    <w:rsid w:val="005A2E89"/>
    <w:rsid w:val="005A4BAC"/>
    <w:rsid w:val="005A7671"/>
    <w:rsid w:val="005B0593"/>
    <w:rsid w:val="005B11C0"/>
    <w:rsid w:val="005B4587"/>
    <w:rsid w:val="005C07A4"/>
    <w:rsid w:val="005C195E"/>
    <w:rsid w:val="005C42E0"/>
    <w:rsid w:val="005D5F20"/>
    <w:rsid w:val="005E01B7"/>
    <w:rsid w:val="005E194F"/>
    <w:rsid w:val="005E4910"/>
    <w:rsid w:val="005E6E64"/>
    <w:rsid w:val="005E79A1"/>
    <w:rsid w:val="005F24FC"/>
    <w:rsid w:val="005F39C2"/>
    <w:rsid w:val="005F461E"/>
    <w:rsid w:val="00601248"/>
    <w:rsid w:val="00602737"/>
    <w:rsid w:val="00604000"/>
    <w:rsid w:val="00604694"/>
    <w:rsid w:val="00617172"/>
    <w:rsid w:val="00621D56"/>
    <w:rsid w:val="0063076F"/>
    <w:rsid w:val="00635EF0"/>
    <w:rsid w:val="0064087E"/>
    <w:rsid w:val="006414ED"/>
    <w:rsid w:val="00641CFD"/>
    <w:rsid w:val="00642B77"/>
    <w:rsid w:val="00644B62"/>
    <w:rsid w:val="00645AA3"/>
    <w:rsid w:val="00653BFE"/>
    <w:rsid w:val="00655812"/>
    <w:rsid w:val="00660FA6"/>
    <w:rsid w:val="00663CF6"/>
    <w:rsid w:val="00666001"/>
    <w:rsid w:val="00666749"/>
    <w:rsid w:val="00666EC6"/>
    <w:rsid w:val="00670B36"/>
    <w:rsid w:val="006735C7"/>
    <w:rsid w:val="00673F3D"/>
    <w:rsid w:val="00675416"/>
    <w:rsid w:val="00676D87"/>
    <w:rsid w:val="00676F7A"/>
    <w:rsid w:val="00677F1B"/>
    <w:rsid w:val="006845A7"/>
    <w:rsid w:val="006876F3"/>
    <w:rsid w:val="006922F6"/>
    <w:rsid w:val="00694B75"/>
    <w:rsid w:val="006A04FF"/>
    <w:rsid w:val="006A2888"/>
    <w:rsid w:val="006A2F32"/>
    <w:rsid w:val="006A4082"/>
    <w:rsid w:val="006A4DB5"/>
    <w:rsid w:val="006B6C4A"/>
    <w:rsid w:val="006C6EA9"/>
    <w:rsid w:val="006C7865"/>
    <w:rsid w:val="006D07EE"/>
    <w:rsid w:val="006D116F"/>
    <w:rsid w:val="006D3AE7"/>
    <w:rsid w:val="006D3B73"/>
    <w:rsid w:val="006E29D5"/>
    <w:rsid w:val="006E65B4"/>
    <w:rsid w:val="006F1680"/>
    <w:rsid w:val="006F16B8"/>
    <w:rsid w:val="006F1777"/>
    <w:rsid w:val="006F2729"/>
    <w:rsid w:val="006F2D05"/>
    <w:rsid w:val="006F4893"/>
    <w:rsid w:val="006F6115"/>
    <w:rsid w:val="00702615"/>
    <w:rsid w:val="007146E3"/>
    <w:rsid w:val="00716181"/>
    <w:rsid w:val="00717775"/>
    <w:rsid w:val="007215F8"/>
    <w:rsid w:val="007224C0"/>
    <w:rsid w:val="00724DB7"/>
    <w:rsid w:val="00727393"/>
    <w:rsid w:val="00730FA4"/>
    <w:rsid w:val="00732B04"/>
    <w:rsid w:val="00733F2C"/>
    <w:rsid w:val="0074234B"/>
    <w:rsid w:val="007455E3"/>
    <w:rsid w:val="00745A13"/>
    <w:rsid w:val="00745A5E"/>
    <w:rsid w:val="00746635"/>
    <w:rsid w:val="0074695E"/>
    <w:rsid w:val="007510F8"/>
    <w:rsid w:val="007607D7"/>
    <w:rsid w:val="0076341D"/>
    <w:rsid w:val="00764BE6"/>
    <w:rsid w:val="00765398"/>
    <w:rsid w:val="00767C0D"/>
    <w:rsid w:val="007735E8"/>
    <w:rsid w:val="007743C2"/>
    <w:rsid w:val="007753F0"/>
    <w:rsid w:val="007755DB"/>
    <w:rsid w:val="00777EAE"/>
    <w:rsid w:val="00780215"/>
    <w:rsid w:val="00780DA5"/>
    <w:rsid w:val="007836EF"/>
    <w:rsid w:val="00790EC5"/>
    <w:rsid w:val="00797D6A"/>
    <w:rsid w:val="007A5BF7"/>
    <w:rsid w:val="007A7045"/>
    <w:rsid w:val="007A7B96"/>
    <w:rsid w:val="007B05E3"/>
    <w:rsid w:val="007B5C9E"/>
    <w:rsid w:val="007C0929"/>
    <w:rsid w:val="007C0B35"/>
    <w:rsid w:val="007C0C0D"/>
    <w:rsid w:val="007C2849"/>
    <w:rsid w:val="007D0BED"/>
    <w:rsid w:val="007D5196"/>
    <w:rsid w:val="007E40EF"/>
    <w:rsid w:val="007E5CB9"/>
    <w:rsid w:val="007F03BF"/>
    <w:rsid w:val="007F1923"/>
    <w:rsid w:val="007F25DD"/>
    <w:rsid w:val="007F28B3"/>
    <w:rsid w:val="007F3104"/>
    <w:rsid w:val="007F4545"/>
    <w:rsid w:val="00804AD8"/>
    <w:rsid w:val="0080557D"/>
    <w:rsid w:val="00805DE8"/>
    <w:rsid w:val="0080644F"/>
    <w:rsid w:val="00811661"/>
    <w:rsid w:val="0081238D"/>
    <w:rsid w:val="00822579"/>
    <w:rsid w:val="008257BA"/>
    <w:rsid w:val="0083392D"/>
    <w:rsid w:val="00834FAE"/>
    <w:rsid w:val="00842E36"/>
    <w:rsid w:val="00843CD7"/>
    <w:rsid w:val="00844568"/>
    <w:rsid w:val="00845581"/>
    <w:rsid w:val="00847035"/>
    <w:rsid w:val="00852ABD"/>
    <w:rsid w:val="00855F72"/>
    <w:rsid w:val="00855FF2"/>
    <w:rsid w:val="00857530"/>
    <w:rsid w:val="00857B16"/>
    <w:rsid w:val="00864609"/>
    <w:rsid w:val="00870F37"/>
    <w:rsid w:val="00872851"/>
    <w:rsid w:val="00873427"/>
    <w:rsid w:val="00873546"/>
    <w:rsid w:val="00876510"/>
    <w:rsid w:val="00877A8C"/>
    <w:rsid w:val="0088008C"/>
    <w:rsid w:val="008805B6"/>
    <w:rsid w:val="00880953"/>
    <w:rsid w:val="00892C28"/>
    <w:rsid w:val="00896262"/>
    <w:rsid w:val="008A67A5"/>
    <w:rsid w:val="008A770A"/>
    <w:rsid w:val="008B1CFD"/>
    <w:rsid w:val="008B2069"/>
    <w:rsid w:val="008B4B9B"/>
    <w:rsid w:val="008B7E8F"/>
    <w:rsid w:val="008C0402"/>
    <w:rsid w:val="008C4BEA"/>
    <w:rsid w:val="008D2A5A"/>
    <w:rsid w:val="008D5ED8"/>
    <w:rsid w:val="008E4DA4"/>
    <w:rsid w:val="008E61AC"/>
    <w:rsid w:val="008F5C3E"/>
    <w:rsid w:val="00905634"/>
    <w:rsid w:val="00905A29"/>
    <w:rsid w:val="0091277F"/>
    <w:rsid w:val="00917331"/>
    <w:rsid w:val="00920690"/>
    <w:rsid w:val="00921223"/>
    <w:rsid w:val="00921736"/>
    <w:rsid w:val="009223EB"/>
    <w:rsid w:val="00923137"/>
    <w:rsid w:val="00924ADD"/>
    <w:rsid w:val="0092546B"/>
    <w:rsid w:val="009277A7"/>
    <w:rsid w:val="0093377F"/>
    <w:rsid w:val="009348F3"/>
    <w:rsid w:val="00937112"/>
    <w:rsid w:val="009426A7"/>
    <w:rsid w:val="00942A5F"/>
    <w:rsid w:val="00942CCF"/>
    <w:rsid w:val="009455EF"/>
    <w:rsid w:val="00950E05"/>
    <w:rsid w:val="00952A44"/>
    <w:rsid w:val="00953B81"/>
    <w:rsid w:val="009548C2"/>
    <w:rsid w:val="00956520"/>
    <w:rsid w:val="00956951"/>
    <w:rsid w:val="00961C5F"/>
    <w:rsid w:val="00962ED1"/>
    <w:rsid w:val="009672D5"/>
    <w:rsid w:val="009672EB"/>
    <w:rsid w:val="00971109"/>
    <w:rsid w:val="00973D17"/>
    <w:rsid w:val="00975DC6"/>
    <w:rsid w:val="00977AFA"/>
    <w:rsid w:val="00981815"/>
    <w:rsid w:val="00983BE6"/>
    <w:rsid w:val="00984D34"/>
    <w:rsid w:val="00986CC4"/>
    <w:rsid w:val="00991505"/>
    <w:rsid w:val="009968BA"/>
    <w:rsid w:val="009A10CA"/>
    <w:rsid w:val="009A5287"/>
    <w:rsid w:val="009B0BF2"/>
    <w:rsid w:val="009B1808"/>
    <w:rsid w:val="009B5898"/>
    <w:rsid w:val="009C6529"/>
    <w:rsid w:val="009D5549"/>
    <w:rsid w:val="009D76FA"/>
    <w:rsid w:val="009E2E55"/>
    <w:rsid w:val="009E78A7"/>
    <w:rsid w:val="009F1124"/>
    <w:rsid w:val="00A01E38"/>
    <w:rsid w:val="00A0268B"/>
    <w:rsid w:val="00A0461F"/>
    <w:rsid w:val="00A177C2"/>
    <w:rsid w:val="00A21B7A"/>
    <w:rsid w:val="00A21BAE"/>
    <w:rsid w:val="00A25D38"/>
    <w:rsid w:val="00A37D8E"/>
    <w:rsid w:val="00A40751"/>
    <w:rsid w:val="00A40C83"/>
    <w:rsid w:val="00A458C8"/>
    <w:rsid w:val="00A51E61"/>
    <w:rsid w:val="00A51FC2"/>
    <w:rsid w:val="00A6153A"/>
    <w:rsid w:val="00A627ED"/>
    <w:rsid w:val="00A803E0"/>
    <w:rsid w:val="00A81E49"/>
    <w:rsid w:val="00A81ECD"/>
    <w:rsid w:val="00A82CBD"/>
    <w:rsid w:val="00A83A45"/>
    <w:rsid w:val="00A847E1"/>
    <w:rsid w:val="00A93829"/>
    <w:rsid w:val="00AA133B"/>
    <w:rsid w:val="00AA2DF9"/>
    <w:rsid w:val="00AA2F85"/>
    <w:rsid w:val="00AA6E69"/>
    <w:rsid w:val="00AB624E"/>
    <w:rsid w:val="00AB705F"/>
    <w:rsid w:val="00AB7E61"/>
    <w:rsid w:val="00AC19A3"/>
    <w:rsid w:val="00AC4A5A"/>
    <w:rsid w:val="00AC5819"/>
    <w:rsid w:val="00AD067E"/>
    <w:rsid w:val="00AD28DB"/>
    <w:rsid w:val="00AD420D"/>
    <w:rsid w:val="00AD5290"/>
    <w:rsid w:val="00AD64FB"/>
    <w:rsid w:val="00AE3BA7"/>
    <w:rsid w:val="00AE4D6D"/>
    <w:rsid w:val="00AE4F90"/>
    <w:rsid w:val="00AE5BE9"/>
    <w:rsid w:val="00AF1836"/>
    <w:rsid w:val="00AF5AFC"/>
    <w:rsid w:val="00AF777D"/>
    <w:rsid w:val="00B00058"/>
    <w:rsid w:val="00B00901"/>
    <w:rsid w:val="00B050DE"/>
    <w:rsid w:val="00B141AF"/>
    <w:rsid w:val="00B202BB"/>
    <w:rsid w:val="00B22DE7"/>
    <w:rsid w:val="00B2475D"/>
    <w:rsid w:val="00B252DE"/>
    <w:rsid w:val="00B315EF"/>
    <w:rsid w:val="00B3732F"/>
    <w:rsid w:val="00B403AF"/>
    <w:rsid w:val="00B406A6"/>
    <w:rsid w:val="00B43E98"/>
    <w:rsid w:val="00B46F42"/>
    <w:rsid w:val="00B53DC1"/>
    <w:rsid w:val="00B55FB4"/>
    <w:rsid w:val="00B62239"/>
    <w:rsid w:val="00B72BD8"/>
    <w:rsid w:val="00B746E4"/>
    <w:rsid w:val="00B7527E"/>
    <w:rsid w:val="00B752F2"/>
    <w:rsid w:val="00B76852"/>
    <w:rsid w:val="00B7687F"/>
    <w:rsid w:val="00B80544"/>
    <w:rsid w:val="00B876D9"/>
    <w:rsid w:val="00B933BC"/>
    <w:rsid w:val="00B97B5D"/>
    <w:rsid w:val="00BA0B4B"/>
    <w:rsid w:val="00BA1969"/>
    <w:rsid w:val="00BA1DCF"/>
    <w:rsid w:val="00BA3761"/>
    <w:rsid w:val="00BB0769"/>
    <w:rsid w:val="00BB0BBB"/>
    <w:rsid w:val="00BB2DFB"/>
    <w:rsid w:val="00BC1C2E"/>
    <w:rsid w:val="00BC323A"/>
    <w:rsid w:val="00BC4A3A"/>
    <w:rsid w:val="00BD2965"/>
    <w:rsid w:val="00BD6221"/>
    <w:rsid w:val="00BD70FE"/>
    <w:rsid w:val="00BE12DA"/>
    <w:rsid w:val="00BF3804"/>
    <w:rsid w:val="00BF3BC3"/>
    <w:rsid w:val="00BF597C"/>
    <w:rsid w:val="00BF5CF2"/>
    <w:rsid w:val="00BF5E25"/>
    <w:rsid w:val="00C0358F"/>
    <w:rsid w:val="00C1400B"/>
    <w:rsid w:val="00C1470E"/>
    <w:rsid w:val="00C170FF"/>
    <w:rsid w:val="00C1748E"/>
    <w:rsid w:val="00C24F9B"/>
    <w:rsid w:val="00C33A9F"/>
    <w:rsid w:val="00C34733"/>
    <w:rsid w:val="00C4002A"/>
    <w:rsid w:val="00C42478"/>
    <w:rsid w:val="00C430B5"/>
    <w:rsid w:val="00C439EE"/>
    <w:rsid w:val="00C5149D"/>
    <w:rsid w:val="00C54D84"/>
    <w:rsid w:val="00C555C2"/>
    <w:rsid w:val="00C5624B"/>
    <w:rsid w:val="00C57829"/>
    <w:rsid w:val="00C57AD7"/>
    <w:rsid w:val="00C60754"/>
    <w:rsid w:val="00C60DEA"/>
    <w:rsid w:val="00C6349D"/>
    <w:rsid w:val="00C7364D"/>
    <w:rsid w:val="00C74D30"/>
    <w:rsid w:val="00C74E4E"/>
    <w:rsid w:val="00C870DF"/>
    <w:rsid w:val="00C9137F"/>
    <w:rsid w:val="00C9181A"/>
    <w:rsid w:val="00C92086"/>
    <w:rsid w:val="00C92E92"/>
    <w:rsid w:val="00C954C7"/>
    <w:rsid w:val="00CA0F4E"/>
    <w:rsid w:val="00CA1124"/>
    <w:rsid w:val="00CA5794"/>
    <w:rsid w:val="00CA6B55"/>
    <w:rsid w:val="00CB03AB"/>
    <w:rsid w:val="00CB2CD1"/>
    <w:rsid w:val="00CB3431"/>
    <w:rsid w:val="00CB4210"/>
    <w:rsid w:val="00CB464C"/>
    <w:rsid w:val="00CC13DE"/>
    <w:rsid w:val="00CC237B"/>
    <w:rsid w:val="00CC2DCA"/>
    <w:rsid w:val="00CC6766"/>
    <w:rsid w:val="00CD2E7E"/>
    <w:rsid w:val="00CD6589"/>
    <w:rsid w:val="00CE0A9D"/>
    <w:rsid w:val="00CE4AB5"/>
    <w:rsid w:val="00CE6279"/>
    <w:rsid w:val="00CE6D15"/>
    <w:rsid w:val="00CF33B5"/>
    <w:rsid w:val="00CF3584"/>
    <w:rsid w:val="00CF70C7"/>
    <w:rsid w:val="00CF7BF3"/>
    <w:rsid w:val="00D022B5"/>
    <w:rsid w:val="00D02C38"/>
    <w:rsid w:val="00D03B2D"/>
    <w:rsid w:val="00D041D3"/>
    <w:rsid w:val="00D12CF2"/>
    <w:rsid w:val="00D138F8"/>
    <w:rsid w:val="00D2106D"/>
    <w:rsid w:val="00D22512"/>
    <w:rsid w:val="00D26C2D"/>
    <w:rsid w:val="00D35440"/>
    <w:rsid w:val="00D372F0"/>
    <w:rsid w:val="00D45381"/>
    <w:rsid w:val="00D46E4E"/>
    <w:rsid w:val="00D54A14"/>
    <w:rsid w:val="00D5616C"/>
    <w:rsid w:val="00D564CF"/>
    <w:rsid w:val="00D60E47"/>
    <w:rsid w:val="00D61DC2"/>
    <w:rsid w:val="00D63E32"/>
    <w:rsid w:val="00D649EA"/>
    <w:rsid w:val="00D766B4"/>
    <w:rsid w:val="00D8201E"/>
    <w:rsid w:val="00D91C79"/>
    <w:rsid w:val="00D93808"/>
    <w:rsid w:val="00D94A72"/>
    <w:rsid w:val="00D95756"/>
    <w:rsid w:val="00DA1678"/>
    <w:rsid w:val="00DA3DDF"/>
    <w:rsid w:val="00DB0346"/>
    <w:rsid w:val="00DB0957"/>
    <w:rsid w:val="00DB555F"/>
    <w:rsid w:val="00DC1D7A"/>
    <w:rsid w:val="00DD15BB"/>
    <w:rsid w:val="00DD17D2"/>
    <w:rsid w:val="00DD2236"/>
    <w:rsid w:val="00DD28EA"/>
    <w:rsid w:val="00DD4E16"/>
    <w:rsid w:val="00DE658E"/>
    <w:rsid w:val="00DE75E9"/>
    <w:rsid w:val="00DF1A3E"/>
    <w:rsid w:val="00DF3BA6"/>
    <w:rsid w:val="00DF407F"/>
    <w:rsid w:val="00DF60F5"/>
    <w:rsid w:val="00DF76FC"/>
    <w:rsid w:val="00E013DE"/>
    <w:rsid w:val="00E041D3"/>
    <w:rsid w:val="00E04916"/>
    <w:rsid w:val="00E05A6B"/>
    <w:rsid w:val="00E1121D"/>
    <w:rsid w:val="00E13008"/>
    <w:rsid w:val="00E17BD1"/>
    <w:rsid w:val="00E23905"/>
    <w:rsid w:val="00E242DC"/>
    <w:rsid w:val="00E27106"/>
    <w:rsid w:val="00E278F7"/>
    <w:rsid w:val="00E337A2"/>
    <w:rsid w:val="00E351DB"/>
    <w:rsid w:val="00E37307"/>
    <w:rsid w:val="00E41030"/>
    <w:rsid w:val="00E43744"/>
    <w:rsid w:val="00E46334"/>
    <w:rsid w:val="00E47115"/>
    <w:rsid w:val="00E555DB"/>
    <w:rsid w:val="00E56F8E"/>
    <w:rsid w:val="00E5794B"/>
    <w:rsid w:val="00E604FA"/>
    <w:rsid w:val="00E7777D"/>
    <w:rsid w:val="00E86396"/>
    <w:rsid w:val="00E95E85"/>
    <w:rsid w:val="00E95FA8"/>
    <w:rsid w:val="00E97386"/>
    <w:rsid w:val="00EA1D83"/>
    <w:rsid w:val="00EA2860"/>
    <w:rsid w:val="00EA508F"/>
    <w:rsid w:val="00EA5554"/>
    <w:rsid w:val="00EB2B65"/>
    <w:rsid w:val="00EB411C"/>
    <w:rsid w:val="00EB5A84"/>
    <w:rsid w:val="00EB7725"/>
    <w:rsid w:val="00EC08F5"/>
    <w:rsid w:val="00EC1EED"/>
    <w:rsid w:val="00EC5725"/>
    <w:rsid w:val="00EC6021"/>
    <w:rsid w:val="00ED101E"/>
    <w:rsid w:val="00ED2925"/>
    <w:rsid w:val="00ED3E03"/>
    <w:rsid w:val="00ED4DF6"/>
    <w:rsid w:val="00ED5694"/>
    <w:rsid w:val="00ED6787"/>
    <w:rsid w:val="00ED68C7"/>
    <w:rsid w:val="00ED705F"/>
    <w:rsid w:val="00EE0CBD"/>
    <w:rsid w:val="00EF18F6"/>
    <w:rsid w:val="00EF3350"/>
    <w:rsid w:val="00EF34FC"/>
    <w:rsid w:val="00EF5D45"/>
    <w:rsid w:val="00EF70E9"/>
    <w:rsid w:val="00F0231E"/>
    <w:rsid w:val="00F02415"/>
    <w:rsid w:val="00F02C0C"/>
    <w:rsid w:val="00F054C3"/>
    <w:rsid w:val="00F05BE9"/>
    <w:rsid w:val="00F06095"/>
    <w:rsid w:val="00F11A43"/>
    <w:rsid w:val="00F26E5D"/>
    <w:rsid w:val="00F378E4"/>
    <w:rsid w:val="00F445B4"/>
    <w:rsid w:val="00F46927"/>
    <w:rsid w:val="00F46D3C"/>
    <w:rsid w:val="00F4760D"/>
    <w:rsid w:val="00F509F4"/>
    <w:rsid w:val="00F605FB"/>
    <w:rsid w:val="00F62827"/>
    <w:rsid w:val="00F62B3D"/>
    <w:rsid w:val="00F62FC2"/>
    <w:rsid w:val="00F67F5A"/>
    <w:rsid w:val="00F74B0E"/>
    <w:rsid w:val="00F74C84"/>
    <w:rsid w:val="00F80E09"/>
    <w:rsid w:val="00F8486B"/>
    <w:rsid w:val="00F852C2"/>
    <w:rsid w:val="00F91D2C"/>
    <w:rsid w:val="00F975EF"/>
    <w:rsid w:val="00FA00AB"/>
    <w:rsid w:val="00FA08F8"/>
    <w:rsid w:val="00FA1EC5"/>
    <w:rsid w:val="00FA1F0B"/>
    <w:rsid w:val="00FB3131"/>
    <w:rsid w:val="00FC1689"/>
    <w:rsid w:val="00FC2A8D"/>
    <w:rsid w:val="00FC6947"/>
    <w:rsid w:val="00FC6DDB"/>
    <w:rsid w:val="00FD21BC"/>
    <w:rsid w:val="00FD4631"/>
    <w:rsid w:val="00FD4CF9"/>
    <w:rsid w:val="00FD6898"/>
    <w:rsid w:val="00FD752F"/>
    <w:rsid w:val="00FE46B6"/>
    <w:rsid w:val="00FE5685"/>
    <w:rsid w:val="00FE6F45"/>
    <w:rsid w:val="00FF196A"/>
    <w:rsid w:val="00FF40FE"/>
    <w:rsid w:val="00FF422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8AF2E"/>
  <w15:docId w15:val="{673B7B51-1EE0-44D3-A784-1168487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70C7"/>
  </w:style>
  <w:style w:type="paragraph" w:styleId="Titolo1">
    <w:name w:val="heading 1"/>
    <w:basedOn w:val="Normale"/>
    <w:next w:val="Normale"/>
    <w:qFormat/>
    <w:rsid w:val="00CF70C7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06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D51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F70C7"/>
    <w:pPr>
      <w:keepNext/>
      <w:ind w:left="5664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F70C7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975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12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122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B7E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F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CF70C7"/>
    <w:pPr>
      <w:tabs>
        <w:tab w:val="num" w:pos="426"/>
      </w:tabs>
      <w:ind w:left="426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CF70C7"/>
    <w:pPr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4345B4"/>
    <w:pPr>
      <w:jc w:val="center"/>
    </w:pPr>
    <w:rPr>
      <w:b/>
      <w:sz w:val="40"/>
    </w:rPr>
  </w:style>
  <w:style w:type="paragraph" w:styleId="Testofumetto">
    <w:name w:val="Balloon Text"/>
    <w:basedOn w:val="Normale"/>
    <w:semiHidden/>
    <w:rsid w:val="008B2069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2059DC"/>
    <w:rPr>
      <w:b/>
      <w:sz w:val="40"/>
    </w:rPr>
  </w:style>
  <w:style w:type="paragraph" w:styleId="Paragrafoelenco">
    <w:name w:val="List Paragraph"/>
    <w:basedOn w:val="Normale"/>
    <w:uiPriority w:val="34"/>
    <w:qFormat/>
    <w:rsid w:val="00481251"/>
    <w:pPr>
      <w:ind w:left="708"/>
    </w:pPr>
  </w:style>
  <w:style w:type="paragraph" w:styleId="NormaleWeb">
    <w:name w:val="Normal (Web)"/>
    <w:basedOn w:val="Normale"/>
    <w:uiPriority w:val="99"/>
    <w:rsid w:val="002A33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30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30B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D5196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7D51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D5196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C34733"/>
    <w:pPr>
      <w:keepLines/>
      <w:spacing w:line="415" w:lineRule="atLeast"/>
      <w:ind w:left="1560" w:hanging="720"/>
    </w:pPr>
    <w:rPr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34733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F975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4567AB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37307"/>
  </w:style>
  <w:style w:type="paragraph" w:styleId="Rientrocorpodeltesto2">
    <w:name w:val="Body Text Indent 2"/>
    <w:basedOn w:val="Normale"/>
    <w:link w:val="Rientrocorpodeltesto2Carattere"/>
    <w:unhideWhenUsed/>
    <w:rsid w:val="00DC1D7A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C1D7A"/>
    <w:rPr>
      <w:sz w:val="24"/>
      <w:szCs w:val="24"/>
    </w:rPr>
  </w:style>
  <w:style w:type="paragraph" w:styleId="Nessunaspaziatura">
    <w:name w:val="No Spacing"/>
    <w:uiPriority w:val="1"/>
    <w:qFormat/>
    <w:rsid w:val="005F461E"/>
    <w:rPr>
      <w:rFonts w:ascii="Calibri" w:hAnsi="Calibri"/>
      <w:sz w:val="22"/>
      <w:szCs w:val="22"/>
    </w:rPr>
  </w:style>
  <w:style w:type="paragraph" w:customStyle="1" w:styleId="Corpo">
    <w:name w:val="Corpo"/>
    <w:rsid w:val="00745A5E"/>
    <w:rPr>
      <w:rFonts w:ascii="Helvetica" w:eastAsia="ヒラギノ角ゴ Pro W3" w:hAnsi="Helvetica"/>
      <w:color w:val="000000"/>
      <w:sz w:val="24"/>
    </w:rPr>
  </w:style>
  <w:style w:type="paragraph" w:customStyle="1" w:styleId="Oggetto2">
    <w:name w:val="Oggetto2"/>
    <w:basedOn w:val="Normale"/>
    <w:next w:val="Normale"/>
    <w:rsid w:val="002C4AA8"/>
    <w:pPr>
      <w:spacing w:line="300" w:lineRule="exact"/>
      <w:jc w:val="both"/>
    </w:pPr>
    <w:rPr>
      <w:sz w:val="24"/>
    </w:rPr>
  </w:style>
  <w:style w:type="paragraph" w:customStyle="1" w:styleId="Firma2">
    <w:name w:val="Firma 2"/>
    <w:basedOn w:val="Firma"/>
    <w:rsid w:val="002C4AA8"/>
    <w:pPr>
      <w:spacing w:line="280" w:lineRule="exact"/>
      <w:ind w:left="4536"/>
      <w:jc w:val="both"/>
    </w:pPr>
    <w:rPr>
      <w:snapToGrid w:val="0"/>
      <w:color w:val="000000"/>
      <w:spacing w:val="5"/>
      <w:lang w:eastAsia="en-US"/>
    </w:rPr>
  </w:style>
  <w:style w:type="paragraph" w:styleId="Firma">
    <w:name w:val="Signature"/>
    <w:basedOn w:val="Normale"/>
    <w:link w:val="FirmaCarattere"/>
    <w:rsid w:val="002C4AA8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2C4AA8"/>
  </w:style>
  <w:style w:type="character" w:customStyle="1" w:styleId="Titolo2Carattere">
    <w:name w:val="Titolo 2 Carattere"/>
    <w:basedOn w:val="Carpredefinitoparagrafo"/>
    <w:link w:val="Titolo2"/>
    <w:rsid w:val="003068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8646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64609"/>
  </w:style>
  <w:style w:type="character" w:styleId="Enfasigrassetto">
    <w:name w:val="Strong"/>
    <w:basedOn w:val="Carpredefinitoparagrafo"/>
    <w:uiPriority w:val="22"/>
    <w:qFormat/>
    <w:rsid w:val="00B22DE7"/>
    <w:rPr>
      <w:b/>
      <w:bCs/>
    </w:rPr>
  </w:style>
  <w:style w:type="character" w:styleId="Collegamentovisitato">
    <w:name w:val="FollowedHyperlink"/>
    <w:basedOn w:val="Carpredefinitoparagrafo"/>
    <w:rsid w:val="007F25DD"/>
    <w:rPr>
      <w:color w:val="800080"/>
      <w:u w:val="single"/>
    </w:rPr>
  </w:style>
  <w:style w:type="paragraph" w:customStyle="1" w:styleId="Predefinito">
    <w:name w:val="Predefinito"/>
    <w:rsid w:val="00CB03AB"/>
    <w:pPr>
      <w:widowControl w:val="0"/>
      <w:autoSpaceDN w:val="0"/>
      <w:adjustRightInd w:val="0"/>
    </w:pPr>
    <w:rPr>
      <w:rFonts w:eastAsiaTheme="minorEastAsia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e"/>
    <w:rsid w:val="00CB03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B03AB"/>
  </w:style>
  <w:style w:type="character" w:styleId="Menzionenonrisolta">
    <w:name w:val="Unresolved Mention"/>
    <w:basedOn w:val="Carpredefinitoparagrafo"/>
    <w:uiPriority w:val="99"/>
    <w:semiHidden/>
    <w:unhideWhenUsed/>
    <w:rsid w:val="0057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089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PuBGM98dXm4yMknDxjx4XDehnh4OnoIj0ZIjUmwBIYgJKQ/viewform?vc=0&amp;c=0&amp;w=1&amp;fl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emia.maggi\Desktop\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0D63-3852-4BD1-9501-C4FADE76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</vt:lpstr>
    </vt:vector>
  </TitlesOfParts>
  <Company>ISII G.Marconi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</dc:title>
  <dc:creator>artemia.maggi</dc:creator>
  <cp:lastModifiedBy>francesca pallavicini</cp:lastModifiedBy>
  <cp:revision>4</cp:revision>
  <cp:lastPrinted>2016-01-20T08:11:00Z</cp:lastPrinted>
  <dcterms:created xsi:type="dcterms:W3CDTF">2022-06-07T17:32:00Z</dcterms:created>
  <dcterms:modified xsi:type="dcterms:W3CDTF">2022-06-07T17:38:00Z</dcterms:modified>
</cp:coreProperties>
</file>